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AD" w:rsidRPr="00C4461C" w:rsidRDefault="00C262AD" w:rsidP="00A23824">
      <w:pPr>
        <w:pStyle w:val="Corpsdetextetableaux-organigrammes-schmas"/>
        <w:keepNext/>
        <w:tabs>
          <w:tab w:val="left" w:pos="1863"/>
        </w:tabs>
        <w:spacing w:before="0" w:after="0" w:line="240" w:lineRule="auto"/>
        <w:rPr>
          <w:rFonts w:cs="Arial"/>
          <w:b/>
          <w:sz w:val="24"/>
        </w:rPr>
      </w:pPr>
      <w:bookmarkStart w:id="0" w:name="_GoBack"/>
      <w:bookmarkEnd w:id="0"/>
      <w:r w:rsidRPr="00C4461C">
        <w:rPr>
          <w:rFonts w:cs="Arial"/>
          <w:b/>
          <w:sz w:val="24"/>
        </w:rPr>
        <w:t>Document de sortie d’hospitalisation</w:t>
      </w:r>
    </w:p>
    <w:p w:rsidR="00500535" w:rsidRDefault="00500535" w:rsidP="00A23824">
      <w:pPr>
        <w:pStyle w:val="Corpsdetextetableaux-organigrammes-schmas"/>
        <w:keepNext/>
        <w:tabs>
          <w:tab w:val="left" w:pos="1863"/>
        </w:tabs>
        <w:spacing w:before="0" w:after="0" w:line="240" w:lineRule="auto"/>
        <w:rPr>
          <w:rFonts w:cs="Arial"/>
          <w:b/>
          <w:sz w:val="22"/>
          <w:szCs w:val="22"/>
        </w:rPr>
      </w:pPr>
    </w:p>
    <w:p w:rsidR="00500535" w:rsidRPr="005970AB" w:rsidRDefault="00500535" w:rsidP="005970AB">
      <w:pPr>
        <w:pStyle w:val="Corpsdetextetableaux-organigrammes-schmas"/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Identification du patient</w:t>
      </w:r>
      <w:r w:rsidR="00DE0A15" w:rsidRPr="005970AB">
        <w:rPr>
          <w:b/>
          <w:color w:val="8EAADB"/>
          <w:sz w:val="22"/>
          <w:szCs w:val="22"/>
        </w:rPr>
        <w:t> :</w:t>
      </w:r>
      <w:r w:rsidRPr="005970AB">
        <w:rPr>
          <w:b/>
          <w:color w:val="8EAADB"/>
          <w:sz w:val="22"/>
          <w:szCs w:val="22"/>
        </w:rPr>
        <w:t> </w:t>
      </w:r>
      <w:r w:rsidRPr="005970AB">
        <w:rPr>
          <w:b/>
          <w:color w:val="8EAADB"/>
          <w:sz w:val="18"/>
          <w:szCs w:val="18"/>
        </w:rPr>
        <w:t>(</w:t>
      </w:r>
      <w:r w:rsidRPr="005970AB">
        <w:rPr>
          <w:i/>
          <w:color w:val="548DD4"/>
          <w:sz w:val="18"/>
          <w:szCs w:val="18"/>
        </w:rPr>
        <w:t>au minimum : Nom de naissance, Date de naissance, Sexe</w:t>
      </w:r>
      <w:r w:rsidRPr="005970AB">
        <w:rPr>
          <w:sz w:val="18"/>
          <w:szCs w:val="18"/>
        </w:rPr>
        <w:t>)</w:t>
      </w:r>
    </w:p>
    <w:p w:rsidR="00500535" w:rsidRPr="005970AB" w:rsidRDefault="00500535" w:rsidP="00DE0A15">
      <w:pPr>
        <w:pStyle w:val="Corpsdetextetableaux-organigrammes-schmas"/>
        <w:tabs>
          <w:tab w:val="left" w:pos="4369"/>
        </w:tabs>
        <w:jc w:val="left"/>
        <w:rPr>
          <w:sz w:val="22"/>
          <w:szCs w:val="22"/>
        </w:rPr>
      </w:pPr>
    </w:p>
    <w:p w:rsidR="00500535" w:rsidRPr="005970AB" w:rsidRDefault="00500535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b/>
          <w:color w:val="8EAADB"/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Médecin traitant</w:t>
      </w:r>
      <w:r w:rsidR="00DE0A15" w:rsidRPr="005970AB">
        <w:rPr>
          <w:b/>
          <w:color w:val="8EAADB"/>
          <w:sz w:val="22"/>
          <w:szCs w:val="22"/>
        </w:rPr>
        <w:t> :</w:t>
      </w:r>
      <w:r w:rsidRPr="005970AB">
        <w:rPr>
          <w:b/>
          <w:color w:val="8EAADB"/>
          <w:sz w:val="22"/>
          <w:szCs w:val="22"/>
        </w:rPr>
        <w:t> </w:t>
      </w:r>
      <w:r w:rsidRPr="005970AB">
        <w:rPr>
          <w:i/>
          <w:color w:val="8EAADB"/>
          <w:sz w:val="18"/>
          <w:szCs w:val="18"/>
        </w:rPr>
        <w:t>(Nom et coordonnées)</w:t>
      </w:r>
    </w:p>
    <w:p w:rsidR="00500535" w:rsidRPr="005970AB" w:rsidRDefault="00500535" w:rsidP="00DE0A15">
      <w:pPr>
        <w:pStyle w:val="Corpsdetextetableaux-organigrammes-schmas"/>
        <w:tabs>
          <w:tab w:val="left" w:pos="4369"/>
        </w:tabs>
        <w:jc w:val="left"/>
        <w:rPr>
          <w:sz w:val="22"/>
          <w:szCs w:val="22"/>
        </w:rPr>
      </w:pPr>
    </w:p>
    <w:p w:rsidR="00500535" w:rsidRPr="005970AB" w:rsidRDefault="00500535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b/>
          <w:color w:val="8EAADB"/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Date d’entrée d’hospitalisation</w:t>
      </w:r>
      <w:r w:rsidR="00DE0A15" w:rsidRPr="005970AB">
        <w:rPr>
          <w:b/>
          <w:color w:val="8EAADB"/>
          <w:sz w:val="22"/>
          <w:szCs w:val="22"/>
        </w:rPr>
        <w:t> </w:t>
      </w:r>
      <w:r w:rsidRPr="005970AB">
        <w:rPr>
          <w:b/>
          <w:color w:val="8EAADB"/>
          <w:sz w:val="22"/>
          <w:szCs w:val="22"/>
        </w:rPr>
        <w:t xml:space="preserve">: </w:t>
      </w:r>
    </w:p>
    <w:p w:rsidR="00500535" w:rsidRPr="005970AB" w:rsidRDefault="00500535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b/>
          <w:color w:val="8EAADB"/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Date de sortie d’hospitalisation</w:t>
      </w:r>
      <w:r w:rsidR="00DE0A15" w:rsidRPr="005970AB">
        <w:rPr>
          <w:b/>
          <w:color w:val="8EAADB"/>
          <w:sz w:val="22"/>
          <w:szCs w:val="22"/>
        </w:rPr>
        <w:t xml:space="preserve"> </w:t>
      </w:r>
      <w:r w:rsidR="00DE0A15" w:rsidRPr="005970AB">
        <w:rPr>
          <w:i/>
          <w:color w:val="8EAADB"/>
          <w:sz w:val="18"/>
          <w:szCs w:val="18"/>
        </w:rPr>
        <w:t>(voire date de décès le cas échéant)</w:t>
      </w:r>
      <w:r w:rsidR="00DE0A15" w:rsidRPr="005970AB">
        <w:rPr>
          <w:b/>
          <w:color w:val="8EAADB"/>
          <w:sz w:val="18"/>
          <w:szCs w:val="18"/>
        </w:rPr>
        <w:t xml:space="preserve"> </w:t>
      </w:r>
      <w:r w:rsidRPr="005970AB">
        <w:rPr>
          <w:b/>
          <w:color w:val="8EAADB"/>
          <w:sz w:val="18"/>
          <w:szCs w:val="18"/>
        </w:rPr>
        <w:t>:</w:t>
      </w:r>
      <w:r w:rsidRPr="005970AB">
        <w:rPr>
          <w:b/>
          <w:color w:val="8EAADB"/>
          <w:sz w:val="22"/>
          <w:szCs w:val="22"/>
        </w:rPr>
        <w:t xml:space="preserve"> </w:t>
      </w:r>
    </w:p>
    <w:p w:rsidR="00500535" w:rsidRPr="005970AB" w:rsidRDefault="00500535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Hôpital et Service(s) d’hospitalisation :</w:t>
      </w:r>
    </w:p>
    <w:p w:rsidR="00500535" w:rsidRPr="005970AB" w:rsidRDefault="00500535" w:rsidP="00DE0A15">
      <w:pPr>
        <w:pStyle w:val="Corpsdetextetableaux-organigrammes-schmas"/>
        <w:tabs>
          <w:tab w:val="left" w:pos="4369"/>
        </w:tabs>
        <w:jc w:val="left"/>
        <w:rPr>
          <w:sz w:val="22"/>
          <w:szCs w:val="22"/>
        </w:rPr>
      </w:pPr>
    </w:p>
    <w:p w:rsidR="00500535" w:rsidRPr="005970AB" w:rsidRDefault="00500535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b/>
          <w:color w:val="8EAADB"/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Professionnel référent de la prise en charge du patient pendant hospitalisation</w:t>
      </w:r>
      <w:r w:rsidR="00DE0A15" w:rsidRPr="005970AB">
        <w:rPr>
          <w:b/>
          <w:color w:val="8EAADB"/>
          <w:sz w:val="22"/>
          <w:szCs w:val="22"/>
        </w:rPr>
        <w:t> :</w:t>
      </w:r>
      <w:r w:rsidRPr="005970AB">
        <w:rPr>
          <w:b/>
          <w:color w:val="8EAADB"/>
          <w:sz w:val="22"/>
          <w:szCs w:val="22"/>
        </w:rPr>
        <w:t xml:space="preserve"> </w:t>
      </w:r>
      <w:r w:rsidRPr="005970AB">
        <w:rPr>
          <w:i/>
          <w:color w:val="8EAADB"/>
          <w:sz w:val="18"/>
          <w:szCs w:val="18"/>
        </w:rPr>
        <w:t>(nom, fonction)</w:t>
      </w:r>
    </w:p>
    <w:p w:rsidR="00500535" w:rsidRPr="005970AB" w:rsidRDefault="00500535" w:rsidP="00DE0A15">
      <w:pPr>
        <w:pStyle w:val="Corpsdetextetableaux-organigrammes-schmas"/>
        <w:tabs>
          <w:tab w:val="left" w:pos="4369"/>
        </w:tabs>
        <w:jc w:val="left"/>
        <w:rPr>
          <w:sz w:val="22"/>
          <w:szCs w:val="22"/>
        </w:rPr>
      </w:pPr>
    </w:p>
    <w:p w:rsidR="00500535" w:rsidRPr="005970AB" w:rsidRDefault="00500535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Mode d'entrée</w:t>
      </w:r>
      <w:r w:rsidR="00DE0A15" w:rsidRPr="005970AB">
        <w:rPr>
          <w:b/>
          <w:color w:val="8EAADB"/>
          <w:sz w:val="22"/>
          <w:szCs w:val="22"/>
        </w:rPr>
        <w:t> :</w:t>
      </w:r>
      <w:r w:rsidRPr="005970AB">
        <w:rPr>
          <w:b/>
          <w:color w:val="8EAADB"/>
          <w:sz w:val="22"/>
          <w:szCs w:val="22"/>
        </w:rPr>
        <w:t xml:space="preserve"> </w:t>
      </w:r>
      <w:r w:rsidRPr="005970AB">
        <w:rPr>
          <w:i/>
          <w:color w:val="8EAADB"/>
          <w:sz w:val="18"/>
          <w:szCs w:val="18"/>
        </w:rPr>
        <w:t>(programmé/urgence/ transfert et qui a adressé le patient le cas échéant)</w:t>
      </w:r>
    </w:p>
    <w:p w:rsidR="00AC4209" w:rsidRPr="005970AB" w:rsidRDefault="00AC4209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 xml:space="preserve">Destination du patient à la sortie : </w:t>
      </w:r>
    </w:p>
    <w:p w:rsidR="00AC4209" w:rsidRPr="005970AB" w:rsidRDefault="00AC4209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 xml:space="preserve">Coordonnées du rédacteur du document de sortie : </w:t>
      </w:r>
    </w:p>
    <w:p w:rsidR="00AC4209" w:rsidRPr="005970AB" w:rsidRDefault="00AC4209" w:rsidP="00AC4209">
      <w:pPr>
        <w:pStyle w:val="Corpsdetextetableaux-organigrammes-schmas"/>
        <w:tabs>
          <w:tab w:val="left" w:pos="4369"/>
        </w:tabs>
        <w:jc w:val="left"/>
        <w:rPr>
          <w:sz w:val="22"/>
          <w:szCs w:val="22"/>
        </w:rPr>
      </w:pPr>
    </w:p>
    <w:p w:rsidR="00AC4209" w:rsidRPr="005970AB" w:rsidRDefault="00AC4209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 xml:space="preserve">Date de rédaction : </w:t>
      </w:r>
    </w:p>
    <w:p w:rsidR="00AC4209" w:rsidRPr="005970AB" w:rsidRDefault="00AC4209" w:rsidP="005970AB">
      <w:pPr>
        <w:pStyle w:val="Corpsdetextetableaux-organigrammes-schmas"/>
        <w:tabs>
          <w:tab w:val="left" w:pos="4369"/>
        </w:tabs>
        <w:spacing w:before="120" w:after="0" w:line="240" w:lineRule="auto"/>
        <w:jc w:val="left"/>
        <w:rPr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 xml:space="preserve">Liste de diffusion du document de sortie : </w:t>
      </w:r>
    </w:p>
    <w:p w:rsidR="00AC4209" w:rsidRPr="005970AB" w:rsidRDefault="00AC4209" w:rsidP="005970AB">
      <w:pPr>
        <w:pStyle w:val="Corpsdetextetableaux-organigrammes-schmas"/>
        <w:tabs>
          <w:tab w:val="left" w:pos="4369"/>
        </w:tabs>
        <w:jc w:val="left"/>
        <w:rPr>
          <w:sz w:val="22"/>
          <w:szCs w:val="22"/>
        </w:rPr>
      </w:pPr>
    </w:p>
    <w:p w:rsidR="000C65B0" w:rsidRPr="005970AB" w:rsidRDefault="000C65B0" w:rsidP="005970AB">
      <w:pPr>
        <w:pStyle w:val="Corpsdetextetableaux-organigrammes-schmas"/>
        <w:spacing w:before="120" w:after="0" w:line="240" w:lineRule="auto"/>
        <w:jc w:val="left"/>
        <w:rPr>
          <w:i/>
          <w:color w:val="8EAADB"/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 xml:space="preserve">Personne de confiance </w:t>
      </w:r>
      <w:r w:rsidRPr="005970AB">
        <w:rPr>
          <w:i/>
          <w:color w:val="8EAADB"/>
          <w:sz w:val="18"/>
          <w:szCs w:val="18"/>
        </w:rPr>
        <w:t>(optionnel</w:t>
      </w:r>
      <w:r w:rsidRPr="005970AB">
        <w:rPr>
          <w:b/>
          <w:i/>
          <w:color w:val="8EAADB"/>
          <w:sz w:val="18"/>
          <w:szCs w:val="18"/>
        </w:rPr>
        <w:t xml:space="preserve"> </w:t>
      </w:r>
      <w:r w:rsidRPr="005970AB">
        <w:rPr>
          <w:i/>
          <w:color w:val="8EAADB"/>
          <w:sz w:val="18"/>
          <w:szCs w:val="18"/>
        </w:rPr>
        <w:t>et si désignation valable au-delà de la durée d’hospitalisation)</w:t>
      </w:r>
    </w:p>
    <w:p w:rsidR="000C65B0" w:rsidRPr="005970AB" w:rsidRDefault="000C65B0" w:rsidP="000C65B0">
      <w:pPr>
        <w:pStyle w:val="Corpsdetextetableaux-organigrammes-schmas"/>
        <w:spacing w:before="0" w:after="0" w:line="240" w:lineRule="auto"/>
        <w:jc w:val="left"/>
        <w:rPr>
          <w:sz w:val="22"/>
          <w:szCs w:val="22"/>
        </w:rPr>
      </w:pPr>
    </w:p>
    <w:p w:rsidR="00AC4209" w:rsidRPr="005970AB" w:rsidRDefault="00AC4209" w:rsidP="005970AB">
      <w:pPr>
        <w:pStyle w:val="Corpsdetextetableaux-organigrammes-schmas"/>
        <w:spacing w:before="120" w:after="0" w:line="240" w:lineRule="auto"/>
        <w:jc w:val="left"/>
        <w:rPr>
          <w:b/>
          <w:color w:val="8EAADB"/>
          <w:sz w:val="22"/>
          <w:szCs w:val="22"/>
        </w:rPr>
      </w:pPr>
      <w:r w:rsidRPr="005970AB">
        <w:rPr>
          <w:b/>
          <w:color w:val="8EAADB"/>
          <w:sz w:val="22"/>
          <w:szCs w:val="22"/>
        </w:rPr>
        <w:t>Statut de ce document</w:t>
      </w:r>
    </w:p>
    <w:p w:rsidR="00AC4209" w:rsidRPr="000D2A86" w:rsidRDefault="00AC4209" w:rsidP="00AC4209">
      <w:pPr>
        <w:pStyle w:val="Corpsdetextetableaux-organigrammes-schmas"/>
        <w:spacing w:before="0" w:after="0" w:line="240" w:lineRule="auto"/>
        <w:jc w:val="left"/>
      </w:pPr>
      <w:r w:rsidRPr="000D2A86">
        <w:t xml:space="preserve">Document de sortie valant pour CRH : </w:t>
      </w:r>
      <w:r w:rsidR="000C65B0">
        <w:rPr>
          <w:rFonts w:cs="Arial"/>
          <w:color w:val="1F497D"/>
          <w:szCs w:val="20"/>
        </w:rPr>
        <w:t>Oui</w:t>
      </w:r>
      <w:r w:rsidR="000C65B0" w:rsidRPr="00002CAD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0C65B0" w:rsidRPr="00002CAD">
        <w:rPr>
          <w:rFonts w:cs="Arial"/>
          <w:color w:val="1F497D"/>
          <w:szCs w:val="20"/>
        </w:rPr>
        <w:t xml:space="preserve">    </w:t>
      </w:r>
      <w:r w:rsidR="000C65B0">
        <w:rPr>
          <w:rFonts w:cs="Arial"/>
          <w:color w:val="1F497D"/>
          <w:szCs w:val="20"/>
        </w:rPr>
        <w:t>Non</w:t>
      </w:r>
      <w:r w:rsidR="000C65B0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0C65B0">
        <w:rPr>
          <w:rFonts w:cs="Arial"/>
          <w:color w:val="1F497D"/>
          <w:szCs w:val="20"/>
        </w:rPr>
        <w:t xml:space="preserve">. </w:t>
      </w:r>
    </w:p>
    <w:p w:rsidR="00AC4209" w:rsidRPr="000D2A86" w:rsidRDefault="00AC4209" w:rsidP="00AC4209">
      <w:pPr>
        <w:pStyle w:val="Corpsdetextetableaux-organigrammes-schmas"/>
        <w:tabs>
          <w:tab w:val="left" w:pos="4369"/>
        </w:tabs>
        <w:spacing w:before="0" w:after="0" w:line="240" w:lineRule="auto"/>
        <w:jc w:val="left"/>
      </w:pPr>
      <w:r>
        <w:t>S</w:t>
      </w:r>
      <w:r w:rsidRPr="000D2A86">
        <w:t>i Non</w:t>
      </w:r>
      <w:r>
        <w:t>, c</w:t>
      </w:r>
      <w:r w:rsidRPr="000D2A86">
        <w:t xml:space="preserve">e document sera complété dans un </w:t>
      </w:r>
      <w:r>
        <w:t>deuxième</w:t>
      </w:r>
      <w:r w:rsidRPr="000D2A86">
        <w:t xml:space="preserve"> temps et envo</w:t>
      </w:r>
      <w:r>
        <w:t>yé au médecin traitant dans les</w:t>
      </w:r>
      <w:r w:rsidRPr="00AC4209">
        <w:rPr>
          <w:rFonts w:cs="Arial"/>
          <w:color w:val="1F497D"/>
          <w:sz w:val="28"/>
          <w:szCs w:val="28"/>
          <w:bdr w:val="single" w:sz="4" w:space="0" w:color="auto"/>
        </w:rPr>
        <w:t xml:space="preserve"> </w:t>
      </w:r>
      <w:r>
        <w:rPr>
          <w:rFonts w:cs="Arial"/>
          <w:color w:val="1F497D"/>
          <w:sz w:val="28"/>
          <w:szCs w:val="28"/>
          <w:bdr w:val="single" w:sz="4" w:space="0" w:color="auto"/>
        </w:rPr>
        <w:t xml:space="preserve">8   </w:t>
      </w:r>
      <w:r>
        <w:t xml:space="preserve"> </w:t>
      </w:r>
      <w:r w:rsidRPr="000D2A86">
        <w:t> jours suivant la sortie.</w:t>
      </w:r>
    </w:p>
    <w:p w:rsidR="000C65B0" w:rsidRDefault="000C65B0" w:rsidP="000C65B0">
      <w:pPr>
        <w:pStyle w:val="Corpsdetextetableaux-organigrammes-schmas"/>
        <w:spacing w:before="0" w:after="0" w:line="240" w:lineRule="auto"/>
        <w:jc w:val="left"/>
        <w:rPr>
          <w:b/>
          <w:color w:val="8EAADB"/>
        </w:rPr>
      </w:pPr>
    </w:p>
    <w:p w:rsidR="00500535" w:rsidRDefault="009B2B70" w:rsidP="00500535">
      <w:pPr>
        <w:pStyle w:val="Corpsdetextetableaux-organigrammes-schmas"/>
        <w:keepNext/>
        <w:tabs>
          <w:tab w:val="left" w:pos="1863"/>
        </w:tabs>
        <w:spacing w:before="0" w:after="0" w:line="240" w:lineRule="auto"/>
        <w:jc w:val="left"/>
        <w:rPr>
          <w:rFonts w:cs="Arial"/>
          <w:b/>
          <w:color w:val="4F81BD"/>
        </w:rPr>
      </w:pPr>
      <w:r w:rsidRPr="009B2B70">
        <w:rPr>
          <w:rFonts w:cs="Arial"/>
          <w:b/>
          <w:color w:val="4F81BD"/>
        </w:rPr>
        <w:pict>
          <v:rect id="_x0000_i1025" style="width:0;height:1.5pt" o:hralign="center" o:hrstd="t" o:hr="t" fillcolor="#a0a0a0" stroked="f"/>
        </w:pict>
      </w:r>
    </w:p>
    <w:p w:rsidR="00DE0A15" w:rsidRPr="00DE0A15" w:rsidRDefault="00DE0A15" w:rsidP="00500535">
      <w:pPr>
        <w:pStyle w:val="Corpsdetextetableaux-organigrammes-schmas"/>
        <w:keepNext/>
        <w:tabs>
          <w:tab w:val="left" w:pos="1863"/>
        </w:tabs>
        <w:spacing w:before="0" w:after="0" w:line="240" w:lineRule="auto"/>
        <w:jc w:val="left"/>
        <w:rPr>
          <w:rFonts w:cs="Arial"/>
          <w:b/>
          <w:i/>
          <w:sz w:val="22"/>
          <w:szCs w:val="22"/>
        </w:rPr>
      </w:pPr>
      <w:r w:rsidRPr="00DE0A15">
        <w:rPr>
          <w:rFonts w:cs="Arial"/>
          <w:b/>
          <w:i/>
          <w:color w:val="4F81BD"/>
        </w:rPr>
        <w:t>(Rubriques Obligatoires)</w:t>
      </w:r>
    </w:p>
    <w:p w:rsidR="00C262AD" w:rsidRPr="00F56C8F" w:rsidRDefault="00C262AD" w:rsidP="0005651E">
      <w:pPr>
        <w:pStyle w:val="Corpsdetextetableaux-organigrammes-schmas"/>
        <w:spacing w:before="240"/>
        <w:jc w:val="left"/>
        <w:rPr>
          <w:rFonts w:cs="Arial"/>
          <w:b/>
          <w:color w:val="5B9BD5"/>
          <w:sz w:val="22"/>
          <w:szCs w:val="22"/>
        </w:rPr>
      </w:pPr>
      <w:r w:rsidRPr="00F56C8F">
        <w:rPr>
          <w:rFonts w:cs="Arial"/>
          <w:b/>
          <w:color w:val="5B9BD5"/>
          <w:sz w:val="22"/>
          <w:szCs w:val="22"/>
        </w:rPr>
        <w:t>1. Motif d’hospitalisation</w:t>
      </w:r>
    </w:p>
    <w:p w:rsidR="005970AB" w:rsidRPr="00F56C8F" w:rsidRDefault="005970AB" w:rsidP="005970AB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F56C8F" w:rsidRDefault="00C262AD" w:rsidP="0005651E">
      <w:pPr>
        <w:pStyle w:val="Corpsdetextetableaux-organigrammes-schmas"/>
        <w:spacing w:before="240"/>
        <w:jc w:val="left"/>
        <w:rPr>
          <w:rFonts w:cs="Arial"/>
          <w:b/>
          <w:color w:val="5B9BD5"/>
          <w:sz w:val="22"/>
          <w:szCs w:val="22"/>
        </w:rPr>
      </w:pPr>
      <w:r w:rsidRPr="00F56C8F">
        <w:rPr>
          <w:rFonts w:cs="Arial"/>
          <w:b/>
          <w:color w:val="5B9BD5"/>
          <w:sz w:val="22"/>
          <w:szCs w:val="22"/>
        </w:rPr>
        <w:t xml:space="preserve">2. Synthèse médicale du séjour </w:t>
      </w:r>
    </w:p>
    <w:p w:rsidR="00C262AD" w:rsidRPr="00002CAD" w:rsidRDefault="00C262AD" w:rsidP="009D4C0B">
      <w:pPr>
        <w:pStyle w:val="Corpsdetextetableaux-organigrammes-schmas"/>
        <w:numPr>
          <w:ilvl w:val="2"/>
          <w:numId w:val="2"/>
        </w:numPr>
        <w:spacing w:before="0" w:after="0" w:line="240" w:lineRule="auto"/>
        <w:ind w:left="171" w:hanging="171"/>
        <w:jc w:val="left"/>
        <w:rPr>
          <w:rFonts w:cs="Arial"/>
          <w:color w:val="1F497D"/>
          <w:szCs w:val="20"/>
        </w:rPr>
      </w:pPr>
      <w:r w:rsidRPr="00002CAD">
        <w:rPr>
          <w:rFonts w:cs="Arial"/>
          <w:color w:val="1F497D"/>
          <w:szCs w:val="20"/>
        </w:rPr>
        <w:t xml:space="preserve">Pathologies prises en charge et leur situation à la sortie </w:t>
      </w:r>
    </w:p>
    <w:p w:rsidR="00C262AD" w:rsidRPr="00F56C8F" w:rsidRDefault="00C262AD" w:rsidP="00C262AD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002CAD" w:rsidRDefault="00C262AD" w:rsidP="0005651E">
      <w:pPr>
        <w:numPr>
          <w:ilvl w:val="2"/>
          <w:numId w:val="2"/>
        </w:numPr>
        <w:spacing w:after="0" w:line="240" w:lineRule="auto"/>
        <w:ind w:left="176" w:hanging="176"/>
        <w:jc w:val="both"/>
        <w:rPr>
          <w:rFonts w:ascii="Arial" w:eastAsia="Times New Roman" w:hAnsi="Arial" w:cs="Arial"/>
          <w:color w:val="1F497D"/>
          <w:sz w:val="20"/>
          <w:szCs w:val="20"/>
          <w:lang w:eastAsia="fr-FR"/>
        </w:rPr>
      </w:pPr>
      <w:r w:rsidRPr="00002CAD">
        <w:rPr>
          <w:rFonts w:ascii="Arial" w:eastAsia="Times New Roman" w:hAnsi="Arial" w:cs="Arial"/>
          <w:color w:val="1F497D"/>
          <w:sz w:val="20"/>
          <w:szCs w:val="20"/>
          <w:lang w:eastAsia="fr-FR"/>
        </w:rPr>
        <w:t>Patient porteur/contact de BMR ou BHRe :</w:t>
      </w:r>
      <w:r w:rsidR="0005651E" w:rsidRPr="00002CAD">
        <w:rPr>
          <w:rFonts w:ascii="Arial" w:eastAsia="Times New Roman" w:hAnsi="Arial" w:cs="Arial"/>
          <w:color w:val="1F497D"/>
          <w:sz w:val="20"/>
          <w:szCs w:val="20"/>
          <w:lang w:eastAsia="fr-FR"/>
        </w:rPr>
        <w:t xml:space="preserve"> </w:t>
      </w:r>
      <w:r w:rsidRPr="00002CAD">
        <w:rPr>
          <w:rFonts w:ascii="Arial" w:hAnsi="Arial" w:cs="Arial"/>
          <w:color w:val="1F497D"/>
          <w:sz w:val="20"/>
          <w:szCs w:val="20"/>
        </w:rPr>
        <w:t>N</w:t>
      </w:r>
      <w:r w:rsidR="00DF1517" w:rsidRPr="00002CAD">
        <w:rPr>
          <w:rFonts w:ascii="Arial" w:hAnsi="Arial" w:cs="Arial"/>
          <w:color w:val="1F497D"/>
          <w:sz w:val="20"/>
          <w:szCs w:val="20"/>
        </w:rPr>
        <w:t>on</w:t>
      </w:r>
      <w:r w:rsidR="0005651E" w:rsidRPr="00002CAD">
        <w:rPr>
          <w:rFonts w:ascii="Arial" w:hAnsi="Arial" w:cs="Arial"/>
          <w:color w:val="1F497D"/>
          <w:sz w:val="28"/>
          <w:szCs w:val="28"/>
          <w:bdr w:val="single" w:sz="4" w:space="0" w:color="auto"/>
        </w:rPr>
        <w:t xml:space="preserve">   </w:t>
      </w:r>
      <w:r w:rsidR="0005651E" w:rsidRPr="00002CAD">
        <w:rPr>
          <w:rFonts w:ascii="Arial" w:eastAsia="Times New Roman" w:hAnsi="Arial" w:cs="Arial"/>
          <w:color w:val="1F497D"/>
          <w:sz w:val="20"/>
          <w:szCs w:val="20"/>
          <w:lang w:eastAsia="fr-FR"/>
        </w:rPr>
        <w:t xml:space="preserve">    </w:t>
      </w:r>
      <w:r w:rsidRPr="00002CAD">
        <w:rPr>
          <w:rFonts w:ascii="Arial" w:hAnsi="Arial" w:cs="Arial"/>
          <w:color w:val="1F497D"/>
          <w:sz w:val="20"/>
          <w:szCs w:val="20"/>
        </w:rPr>
        <w:t>O</w:t>
      </w:r>
      <w:r w:rsidR="00DF1517" w:rsidRPr="00002CAD">
        <w:rPr>
          <w:rFonts w:ascii="Arial" w:hAnsi="Arial" w:cs="Arial"/>
          <w:color w:val="1F497D"/>
          <w:sz w:val="20"/>
          <w:szCs w:val="20"/>
        </w:rPr>
        <w:t>ui</w:t>
      </w:r>
      <w:r w:rsidR="0005651E" w:rsidRPr="0005651E">
        <w:rPr>
          <w:rFonts w:ascii="Arial" w:hAnsi="Arial" w:cs="Arial"/>
          <w:color w:val="1F497D"/>
          <w:sz w:val="28"/>
          <w:szCs w:val="28"/>
          <w:bdr w:val="single" w:sz="4" w:space="0" w:color="auto"/>
        </w:rPr>
        <w:t xml:space="preserve">   </w:t>
      </w:r>
      <w:r w:rsidR="0005651E" w:rsidRPr="0005651E">
        <w:rPr>
          <w:rFonts w:ascii="Arial" w:eastAsia="Times New Roman" w:hAnsi="Arial" w:cs="Arial"/>
          <w:color w:val="1F497D"/>
          <w:sz w:val="20"/>
          <w:szCs w:val="20"/>
          <w:lang w:eastAsia="fr-FR"/>
        </w:rPr>
        <w:t xml:space="preserve"> </w:t>
      </w:r>
      <w:r w:rsidRPr="00002CAD">
        <w:rPr>
          <w:rFonts w:ascii="Arial" w:hAnsi="Arial" w:cs="Arial"/>
          <w:color w:val="1F497D"/>
          <w:sz w:val="20"/>
          <w:szCs w:val="20"/>
        </w:rPr>
        <w:t xml:space="preserve"> </w:t>
      </w:r>
      <w:r w:rsidR="00DF1517" w:rsidRPr="00002CAD">
        <w:rPr>
          <w:rFonts w:ascii="Arial" w:hAnsi="Arial" w:cs="Arial"/>
          <w:color w:val="1F497D"/>
          <w:sz w:val="20"/>
          <w:szCs w:val="20"/>
        </w:rPr>
        <w:t xml:space="preserve">   </w:t>
      </w:r>
      <w:r w:rsidRPr="00002CAD">
        <w:rPr>
          <w:rFonts w:ascii="Arial" w:hAnsi="Arial" w:cs="Arial"/>
          <w:color w:val="1F497D"/>
          <w:sz w:val="20"/>
          <w:szCs w:val="20"/>
        </w:rPr>
        <w:t>si oui préciser :</w:t>
      </w:r>
    </w:p>
    <w:p w:rsidR="00C262AD" w:rsidRPr="00002CAD" w:rsidRDefault="00C262AD" w:rsidP="00705641">
      <w:pPr>
        <w:numPr>
          <w:ilvl w:val="2"/>
          <w:numId w:val="2"/>
        </w:numPr>
        <w:spacing w:before="120" w:after="0" w:line="240" w:lineRule="auto"/>
        <w:ind w:left="176" w:hanging="176"/>
        <w:jc w:val="both"/>
        <w:rPr>
          <w:rFonts w:ascii="Arial" w:eastAsia="Times New Roman" w:hAnsi="Arial" w:cs="Arial"/>
          <w:color w:val="1F497D"/>
          <w:sz w:val="20"/>
          <w:szCs w:val="20"/>
          <w:lang w:eastAsia="fr-FR"/>
        </w:rPr>
      </w:pPr>
      <w:r w:rsidRPr="00002CAD">
        <w:rPr>
          <w:rFonts w:ascii="Arial" w:eastAsia="Times New Roman" w:hAnsi="Arial" w:cs="Arial"/>
          <w:color w:val="1F497D"/>
          <w:sz w:val="20"/>
          <w:szCs w:val="20"/>
          <w:lang w:eastAsia="fr-FR"/>
        </w:rPr>
        <w:t xml:space="preserve">Transfusion </w:t>
      </w:r>
      <w:r w:rsidR="0005651E" w:rsidRPr="0005651E">
        <w:rPr>
          <w:rFonts w:ascii="Arial" w:hAnsi="Arial" w:cs="Arial"/>
          <w:color w:val="1F497D"/>
          <w:sz w:val="20"/>
          <w:szCs w:val="20"/>
        </w:rPr>
        <w:t>Non</w:t>
      </w:r>
      <w:r w:rsidR="0005651E" w:rsidRPr="0005651E">
        <w:rPr>
          <w:rFonts w:ascii="Arial" w:hAnsi="Arial" w:cs="Arial"/>
          <w:color w:val="1F497D"/>
          <w:sz w:val="28"/>
          <w:szCs w:val="28"/>
          <w:bdr w:val="single" w:sz="4" w:space="0" w:color="auto"/>
        </w:rPr>
        <w:t xml:space="preserve">   </w:t>
      </w:r>
      <w:r w:rsidR="0005651E" w:rsidRPr="0005651E">
        <w:rPr>
          <w:rFonts w:ascii="Arial" w:eastAsia="Times New Roman" w:hAnsi="Arial" w:cs="Arial"/>
          <w:color w:val="1F497D"/>
          <w:sz w:val="20"/>
          <w:szCs w:val="20"/>
          <w:lang w:eastAsia="fr-FR"/>
        </w:rPr>
        <w:t xml:space="preserve">    </w:t>
      </w:r>
      <w:r w:rsidR="0005651E" w:rsidRPr="0005651E">
        <w:rPr>
          <w:rFonts w:ascii="Arial" w:hAnsi="Arial" w:cs="Arial"/>
          <w:color w:val="1F497D"/>
          <w:sz w:val="20"/>
          <w:szCs w:val="20"/>
        </w:rPr>
        <w:t>Oui</w:t>
      </w:r>
      <w:r w:rsidR="0005651E" w:rsidRPr="0005651E">
        <w:rPr>
          <w:rFonts w:ascii="Arial" w:hAnsi="Arial" w:cs="Arial"/>
          <w:color w:val="1F497D"/>
          <w:sz w:val="28"/>
          <w:szCs w:val="28"/>
          <w:bdr w:val="single" w:sz="4" w:space="0" w:color="auto"/>
        </w:rPr>
        <w:t xml:space="preserve">   </w:t>
      </w:r>
      <w:r w:rsidR="0005651E" w:rsidRPr="0005651E">
        <w:rPr>
          <w:rFonts w:ascii="Arial" w:eastAsia="Times New Roman" w:hAnsi="Arial" w:cs="Arial"/>
          <w:color w:val="1F497D"/>
          <w:sz w:val="20"/>
          <w:szCs w:val="20"/>
          <w:lang w:eastAsia="fr-FR"/>
        </w:rPr>
        <w:t xml:space="preserve"> </w:t>
      </w:r>
      <w:r w:rsidR="0005651E" w:rsidRPr="0005651E">
        <w:rPr>
          <w:rFonts w:ascii="Arial" w:hAnsi="Arial" w:cs="Arial"/>
          <w:color w:val="1F497D"/>
          <w:sz w:val="20"/>
          <w:szCs w:val="20"/>
        </w:rPr>
        <w:t xml:space="preserve">    </w:t>
      </w:r>
      <w:r w:rsidRPr="00002CAD">
        <w:rPr>
          <w:rFonts w:ascii="Arial" w:hAnsi="Arial" w:cs="Arial"/>
          <w:color w:val="1F497D"/>
          <w:sz w:val="20"/>
          <w:szCs w:val="20"/>
        </w:rPr>
        <w:t>si oui préciser :</w:t>
      </w:r>
    </w:p>
    <w:p w:rsidR="00C262AD" w:rsidRPr="00F56C8F" w:rsidRDefault="00C262AD" w:rsidP="0005651E">
      <w:pPr>
        <w:pStyle w:val="Corpsdetextetableaux-organigrammes-schmas"/>
        <w:spacing w:before="240"/>
        <w:jc w:val="left"/>
        <w:rPr>
          <w:rFonts w:cs="Arial"/>
          <w:b/>
          <w:color w:val="8DB3E2"/>
          <w:sz w:val="22"/>
          <w:szCs w:val="22"/>
        </w:rPr>
      </w:pPr>
      <w:r w:rsidRPr="00F56C8F">
        <w:rPr>
          <w:rFonts w:cs="Arial"/>
          <w:b/>
          <w:color w:val="5B9BD5"/>
          <w:sz w:val="22"/>
          <w:szCs w:val="22"/>
        </w:rPr>
        <w:t xml:space="preserve">3. Actes techniques, examens complémentaires et biologiques </w:t>
      </w:r>
      <w:r w:rsidR="0085367A" w:rsidRPr="00F56C8F">
        <w:rPr>
          <w:rFonts w:cs="Arial"/>
          <w:color w:val="8DB3E2"/>
          <w:sz w:val="22"/>
          <w:szCs w:val="22"/>
        </w:rPr>
        <w:t>Résultats pertinents normaux et anormaux</w:t>
      </w:r>
    </w:p>
    <w:p w:rsidR="00C262AD" w:rsidRPr="00002CAD" w:rsidRDefault="0085367A" w:rsidP="005970AB">
      <w:pPr>
        <w:pStyle w:val="Corpsdetextetableaux-organigrammes-schmas"/>
        <w:numPr>
          <w:ilvl w:val="0"/>
          <w:numId w:val="3"/>
        </w:numPr>
        <w:spacing w:after="0" w:line="240" w:lineRule="auto"/>
        <w:ind w:left="176" w:hanging="142"/>
        <w:jc w:val="left"/>
        <w:rPr>
          <w:rFonts w:cs="Arial"/>
          <w:color w:val="1F497D"/>
          <w:szCs w:val="20"/>
        </w:rPr>
      </w:pPr>
      <w:r w:rsidRPr="00002CAD">
        <w:rPr>
          <w:rFonts w:cs="Arial"/>
          <w:color w:val="1F497D"/>
          <w:szCs w:val="20"/>
        </w:rPr>
        <w:t>A</w:t>
      </w:r>
      <w:r w:rsidR="00C262AD" w:rsidRPr="00002CAD">
        <w:rPr>
          <w:rFonts w:cs="Arial"/>
          <w:color w:val="1F497D"/>
          <w:szCs w:val="20"/>
        </w:rPr>
        <w:t>ctes techniques</w:t>
      </w:r>
    </w:p>
    <w:p w:rsidR="005970AB" w:rsidRPr="00F56C8F" w:rsidRDefault="005970AB" w:rsidP="005970AB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002CAD" w:rsidRDefault="0085367A" w:rsidP="005970AB">
      <w:pPr>
        <w:pStyle w:val="Corpsdetextetableaux-organigrammes-schmas"/>
        <w:numPr>
          <w:ilvl w:val="0"/>
          <w:numId w:val="3"/>
        </w:numPr>
        <w:spacing w:after="0" w:line="240" w:lineRule="auto"/>
        <w:ind w:left="176" w:hanging="142"/>
        <w:jc w:val="left"/>
        <w:rPr>
          <w:rFonts w:cs="Arial"/>
          <w:color w:val="1F497D"/>
          <w:szCs w:val="20"/>
        </w:rPr>
      </w:pPr>
      <w:r w:rsidRPr="00002CAD">
        <w:rPr>
          <w:rFonts w:cs="Arial"/>
          <w:color w:val="1F497D"/>
          <w:szCs w:val="20"/>
        </w:rPr>
        <w:t>E</w:t>
      </w:r>
      <w:r w:rsidR="00C262AD" w:rsidRPr="00002CAD">
        <w:rPr>
          <w:rFonts w:cs="Arial"/>
          <w:color w:val="1F497D"/>
          <w:szCs w:val="20"/>
        </w:rPr>
        <w:t>xamens complémentaires</w:t>
      </w:r>
    </w:p>
    <w:p w:rsidR="00C262AD" w:rsidRPr="00F56C8F" w:rsidRDefault="00C262AD" w:rsidP="005970AB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002CAD" w:rsidRDefault="0085367A" w:rsidP="005970AB">
      <w:pPr>
        <w:pStyle w:val="Corpsdetextetableaux-organigrammes-schmas"/>
        <w:numPr>
          <w:ilvl w:val="0"/>
          <w:numId w:val="3"/>
        </w:numPr>
        <w:spacing w:after="0" w:line="240" w:lineRule="auto"/>
        <w:ind w:left="176" w:hanging="142"/>
        <w:jc w:val="left"/>
        <w:rPr>
          <w:rFonts w:cs="Arial"/>
          <w:color w:val="1F497D"/>
          <w:szCs w:val="20"/>
        </w:rPr>
      </w:pPr>
      <w:r w:rsidRPr="00002CAD">
        <w:rPr>
          <w:rFonts w:cs="Arial"/>
          <w:color w:val="1F497D"/>
          <w:szCs w:val="20"/>
        </w:rPr>
        <w:t>E</w:t>
      </w:r>
      <w:r w:rsidR="00C262AD" w:rsidRPr="00002CAD">
        <w:rPr>
          <w:rFonts w:cs="Arial"/>
          <w:color w:val="1F497D"/>
          <w:szCs w:val="20"/>
        </w:rPr>
        <w:t>xamens biologiques</w:t>
      </w:r>
    </w:p>
    <w:p w:rsidR="00C262AD" w:rsidRPr="00F56C8F" w:rsidRDefault="00C262AD" w:rsidP="005970AB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Default="00C262AD" w:rsidP="0005651E">
      <w:pPr>
        <w:pStyle w:val="Corpsdetextetableaux-organigrammes-schmas"/>
        <w:spacing w:before="240"/>
        <w:jc w:val="left"/>
        <w:rPr>
          <w:rFonts w:cs="Arial"/>
          <w:color w:val="8DB3E2"/>
          <w:sz w:val="22"/>
          <w:szCs w:val="22"/>
        </w:rPr>
      </w:pPr>
      <w:r w:rsidRPr="00F56C8F">
        <w:rPr>
          <w:rFonts w:cs="Arial"/>
          <w:b/>
          <w:color w:val="5B9BD5"/>
          <w:sz w:val="22"/>
          <w:szCs w:val="22"/>
        </w:rPr>
        <w:t xml:space="preserve">4. Traitements médicamenteux 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3"/>
        <w:gridCol w:w="4394"/>
      </w:tblGrid>
      <w:tr w:rsidR="00F56193" w:rsidRPr="00002CAD" w:rsidTr="00002CAD">
        <w:tc>
          <w:tcPr>
            <w:tcW w:w="3402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eastAsia="MS PGothic" w:cs="Arial"/>
                <w:b/>
                <w:color w:val="000000"/>
                <w:sz w:val="22"/>
                <w:szCs w:val="22"/>
              </w:rPr>
            </w:pPr>
            <w:r w:rsidRPr="00002CAD">
              <w:rPr>
                <w:rFonts w:eastAsia="MS PGothic" w:cs="Arial"/>
                <w:b/>
                <w:color w:val="000000"/>
                <w:sz w:val="22"/>
                <w:szCs w:val="22"/>
              </w:rPr>
              <w:t>Médicaments habituels avant l’admission</w:t>
            </w:r>
          </w:p>
          <w:p w:rsidR="006B55A9" w:rsidRPr="00002CAD" w:rsidRDefault="00F56193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Nom (DCI OU de marque/générique) ; Dosage ; Dose ; Voie(s) d'administration ; Fréquence </w:t>
            </w:r>
          </w:p>
          <w:p w:rsidR="00F56193" w:rsidRPr="00002CAD" w:rsidRDefault="006B55A9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eastAsia="MS PGothic" w:cs="Arial"/>
                <w:i/>
                <w:color w:val="000000"/>
                <w:sz w:val="16"/>
                <w:szCs w:val="16"/>
              </w:rPr>
              <w:t>Il est recommandé de présenter les médicaments par domaine pathologique</w:t>
            </w:r>
          </w:p>
        </w:tc>
        <w:tc>
          <w:tcPr>
            <w:tcW w:w="3403" w:type="dxa"/>
            <w:shd w:val="clear" w:color="auto" w:fill="auto"/>
          </w:tcPr>
          <w:p w:rsidR="006B55A9" w:rsidRPr="00002CAD" w:rsidRDefault="006B55A9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eastAsia="MS PGothic" w:cs="Arial"/>
                <w:b/>
                <w:color w:val="000000"/>
                <w:sz w:val="22"/>
                <w:szCs w:val="22"/>
              </w:rPr>
              <w:t xml:space="preserve">Médicaments à la sortie </w:t>
            </w:r>
            <w:r w:rsidRPr="00002CAD">
              <w:rPr>
                <w:rFonts w:eastAsia="MS PGothic" w:cs="Arial"/>
                <w:b/>
                <w:color w:val="000000"/>
                <w:sz w:val="22"/>
                <w:szCs w:val="22"/>
              </w:rPr>
              <w:br/>
            </w:r>
            <w:r w:rsidR="00705641" w:rsidRPr="00002CAD">
              <w:rPr>
                <w:rFonts w:cs="Arial"/>
                <w:color w:val="000000"/>
                <w:sz w:val="16"/>
                <w:szCs w:val="16"/>
              </w:rPr>
              <w:t>- « </w:t>
            </w: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idem</w:t>
            </w:r>
            <w:r w:rsidR="00705641" w:rsidRPr="00002CAD">
              <w:rPr>
                <w:rFonts w:cs="Arial"/>
                <w:i/>
                <w:color w:val="000000"/>
                <w:sz w:val="16"/>
                <w:szCs w:val="16"/>
              </w:rPr>
              <w:t> »</w:t>
            </w: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 si pas de changement ; </w:t>
            </w:r>
          </w:p>
          <w:p w:rsidR="006B55A9" w:rsidRPr="00002CAD" w:rsidRDefault="00705641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- </w:t>
            </w:r>
            <w:r w:rsidR="006B55A9"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réécrire si modifications dans traitement ; </w:t>
            </w:r>
          </w:p>
          <w:p w:rsidR="00F56193" w:rsidRPr="00002CAD" w:rsidRDefault="00705641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22"/>
                <w:szCs w:val="22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- </w:t>
            </w:r>
            <w:r w:rsidR="006B55A9"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préciser </w:t>
            </w: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« </w:t>
            </w:r>
            <w:r w:rsidR="006B55A9" w:rsidRPr="00002CAD">
              <w:rPr>
                <w:rFonts w:cs="Arial"/>
                <w:i/>
                <w:color w:val="000000"/>
                <w:sz w:val="16"/>
                <w:szCs w:val="16"/>
              </w:rPr>
              <w:t>Arrêt</w:t>
            </w: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 »</w:t>
            </w:r>
            <w:r w:rsidR="006B55A9"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 si arrêt</w:t>
            </w:r>
          </w:p>
        </w:tc>
        <w:tc>
          <w:tcPr>
            <w:tcW w:w="4394" w:type="dxa"/>
            <w:shd w:val="clear" w:color="auto" w:fill="auto"/>
          </w:tcPr>
          <w:p w:rsidR="006B55A9" w:rsidRPr="00002CAD" w:rsidRDefault="006B55A9" w:rsidP="00002CAD">
            <w:pPr>
              <w:pStyle w:val="Corpsdetextetableaux-organigrammes-schmas"/>
              <w:spacing w:before="0" w:after="0" w:line="240" w:lineRule="auto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002CAD">
              <w:rPr>
                <w:rFonts w:cs="Arial"/>
                <w:b/>
                <w:color w:val="000000"/>
                <w:sz w:val="22"/>
                <w:szCs w:val="22"/>
              </w:rPr>
              <w:t>Commentaires</w:t>
            </w:r>
          </w:p>
          <w:p w:rsidR="006B55A9" w:rsidRPr="00002CAD" w:rsidRDefault="006B55A9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- Date d'arrêt (ou durée) pour les médicaments pas  au long cours (notamment chimio et antibio)</w:t>
            </w:r>
          </w:p>
          <w:p w:rsidR="006B55A9" w:rsidRPr="00002CAD" w:rsidRDefault="006B55A9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 xml:space="preserve">- Justification de l'arrêt, de la suspension temporaire, de la modification d’un traitement ou de la mise en place d’un nouveau traitement au cours de l’hospitalisation </w:t>
            </w:r>
          </w:p>
          <w:p w:rsidR="006B55A9" w:rsidRPr="00002CAD" w:rsidRDefault="006B55A9" w:rsidP="00002CAD">
            <w:pPr>
              <w:pStyle w:val="Corpsdetextetableaux-organigrammes-schmas"/>
              <w:spacing w:before="0" w:after="0" w:line="240" w:lineRule="auto"/>
              <w:jc w:val="lef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- Cible à atteindre en termes de dose en cas de titration progressive ou de paramètre de suivi (par ex. INR)</w:t>
            </w:r>
          </w:p>
          <w:p w:rsidR="00F56193" w:rsidRPr="00002CAD" w:rsidRDefault="006B55A9" w:rsidP="00002CAD">
            <w:pPr>
              <w:pStyle w:val="Corpsdetextetableaux-organigrammes-schmas"/>
              <w:tabs>
                <w:tab w:val="left" w:pos="2546"/>
                <w:tab w:val="left" w:pos="4102"/>
              </w:tabs>
              <w:spacing w:before="0" w:after="0" w:line="240" w:lineRule="auto"/>
              <w:jc w:val="left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002CAD">
              <w:rPr>
                <w:rFonts w:cs="Arial"/>
                <w:i/>
                <w:color w:val="000000"/>
                <w:sz w:val="16"/>
                <w:szCs w:val="16"/>
              </w:rPr>
              <w:t>- Préciser « essai th</w:t>
            </w:r>
            <w:r w:rsidR="00705641" w:rsidRPr="00002CAD">
              <w:rPr>
                <w:rFonts w:cs="Arial"/>
                <w:i/>
                <w:color w:val="000000"/>
                <w:sz w:val="16"/>
                <w:szCs w:val="16"/>
              </w:rPr>
              <w:t>érapeutique » le cas échéant</w:t>
            </w:r>
          </w:p>
        </w:tc>
      </w:tr>
      <w:tr w:rsidR="00F56193" w:rsidRPr="00002CAD" w:rsidTr="00002CAD">
        <w:tc>
          <w:tcPr>
            <w:tcW w:w="3402" w:type="dxa"/>
            <w:shd w:val="clear" w:color="auto" w:fill="auto"/>
          </w:tcPr>
          <w:p w:rsidR="00F56193" w:rsidRPr="00002CAD" w:rsidRDefault="006B55A9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Cs w:val="20"/>
              </w:rPr>
            </w:pPr>
            <w:r w:rsidRPr="00002CAD">
              <w:rPr>
                <w:rFonts w:cs="Arial"/>
                <w:b/>
                <w:color w:val="5B9BD5"/>
                <w:szCs w:val="20"/>
              </w:rPr>
              <w:t xml:space="preserve">Domaine : </w:t>
            </w:r>
          </w:p>
          <w:p w:rsidR="006B55A9" w:rsidRPr="00002CAD" w:rsidRDefault="00705641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szCs w:val="20"/>
              </w:rPr>
            </w:pPr>
            <w:r w:rsidRPr="00002CAD">
              <w:rPr>
                <w:rFonts w:cs="Arial"/>
                <w:szCs w:val="20"/>
              </w:rPr>
              <w:t>-</w:t>
            </w:r>
          </w:p>
          <w:p w:rsidR="00705641" w:rsidRPr="00002CAD" w:rsidRDefault="005970AB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  <w:p w:rsidR="006B55A9" w:rsidRPr="00002CAD" w:rsidRDefault="006B55A9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</w:tr>
      <w:tr w:rsidR="00F56193" w:rsidRPr="00002CAD" w:rsidTr="00002CAD">
        <w:tc>
          <w:tcPr>
            <w:tcW w:w="3402" w:type="dxa"/>
            <w:shd w:val="clear" w:color="auto" w:fill="auto"/>
          </w:tcPr>
          <w:p w:rsidR="006B55A9" w:rsidRPr="00002CAD" w:rsidRDefault="006B55A9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Cs w:val="20"/>
              </w:rPr>
            </w:pPr>
            <w:r w:rsidRPr="00002CAD">
              <w:rPr>
                <w:rFonts w:cs="Arial"/>
                <w:b/>
                <w:color w:val="5B9BD5"/>
                <w:szCs w:val="20"/>
              </w:rPr>
              <w:t xml:space="preserve">Domaine : </w:t>
            </w:r>
          </w:p>
          <w:p w:rsidR="00705641" w:rsidRPr="00002CAD" w:rsidRDefault="00705641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szCs w:val="20"/>
              </w:rPr>
            </w:pPr>
            <w:r w:rsidRPr="00002CAD">
              <w:rPr>
                <w:rFonts w:cs="Arial"/>
                <w:szCs w:val="20"/>
              </w:rPr>
              <w:t>-</w:t>
            </w:r>
          </w:p>
          <w:p w:rsidR="00F56193" w:rsidRPr="005970AB" w:rsidRDefault="005970AB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  <w:p w:rsidR="006B55A9" w:rsidRPr="00002CAD" w:rsidRDefault="006B55A9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</w:tr>
      <w:tr w:rsidR="00F56193" w:rsidRPr="00002CAD" w:rsidTr="00002CAD">
        <w:tc>
          <w:tcPr>
            <w:tcW w:w="3402" w:type="dxa"/>
            <w:shd w:val="clear" w:color="auto" w:fill="auto"/>
          </w:tcPr>
          <w:p w:rsidR="006B55A9" w:rsidRPr="00002CAD" w:rsidRDefault="006B55A9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Cs w:val="20"/>
              </w:rPr>
            </w:pPr>
            <w:r w:rsidRPr="00002CAD">
              <w:rPr>
                <w:rFonts w:cs="Arial"/>
                <w:b/>
                <w:color w:val="5B9BD5"/>
                <w:szCs w:val="20"/>
              </w:rPr>
              <w:t xml:space="preserve">Domaine : </w:t>
            </w:r>
          </w:p>
          <w:p w:rsidR="00705641" w:rsidRPr="00002CAD" w:rsidRDefault="00705641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szCs w:val="20"/>
              </w:rPr>
            </w:pPr>
            <w:r w:rsidRPr="00002CAD">
              <w:rPr>
                <w:rFonts w:cs="Arial"/>
                <w:szCs w:val="20"/>
              </w:rPr>
              <w:t>-</w:t>
            </w:r>
          </w:p>
          <w:p w:rsidR="00F56193" w:rsidRPr="005970AB" w:rsidRDefault="005970AB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  <w:p w:rsidR="006B55A9" w:rsidRPr="00002CAD" w:rsidRDefault="006B55A9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56193" w:rsidRPr="00002CAD" w:rsidRDefault="00F56193" w:rsidP="00002CAD">
            <w:pPr>
              <w:pStyle w:val="Corpsdetextetableaux-organigrammes-schmas"/>
              <w:spacing w:before="0" w:after="0"/>
              <w:jc w:val="left"/>
              <w:rPr>
                <w:rFonts w:cs="Arial"/>
                <w:b/>
                <w:color w:val="5B9BD5"/>
                <w:sz w:val="22"/>
                <w:szCs w:val="22"/>
              </w:rPr>
            </w:pPr>
          </w:p>
        </w:tc>
      </w:tr>
    </w:tbl>
    <w:p w:rsidR="00C262AD" w:rsidRPr="00F56C8F" w:rsidRDefault="00705641" w:rsidP="000C65B0">
      <w:pPr>
        <w:pStyle w:val="Corpsdetextetableaux-organigrammes-schmas"/>
        <w:spacing w:before="0"/>
        <w:jc w:val="left"/>
        <w:rPr>
          <w:rFonts w:cs="Arial"/>
          <w:sz w:val="22"/>
          <w:szCs w:val="22"/>
        </w:rPr>
      </w:pPr>
      <w:r w:rsidRPr="00705641">
        <w:rPr>
          <w:rFonts w:cs="Arial"/>
          <w:sz w:val="22"/>
          <w:szCs w:val="22"/>
        </w:rPr>
        <w:t>Etc.</w:t>
      </w:r>
    </w:p>
    <w:p w:rsidR="00C262AD" w:rsidRPr="00F56C8F" w:rsidRDefault="00C262AD" w:rsidP="0005651E">
      <w:pPr>
        <w:pStyle w:val="Corpsdetextetableaux-organigrammes-schmas"/>
        <w:spacing w:before="240"/>
        <w:jc w:val="left"/>
        <w:rPr>
          <w:rFonts w:cs="Arial"/>
          <w:b/>
          <w:color w:val="5B9BD5"/>
          <w:sz w:val="22"/>
          <w:szCs w:val="22"/>
        </w:rPr>
      </w:pPr>
      <w:r w:rsidRPr="00F56C8F">
        <w:rPr>
          <w:rFonts w:cs="Arial"/>
          <w:b/>
          <w:color w:val="5B9BD5"/>
          <w:sz w:val="22"/>
          <w:szCs w:val="22"/>
        </w:rPr>
        <w:t>5. Suite à donner</w:t>
      </w:r>
      <w:r w:rsidR="00055D21" w:rsidRPr="00F56C8F">
        <w:rPr>
          <w:rFonts w:cs="Arial"/>
          <w:b/>
          <w:color w:val="5B9BD5"/>
          <w:sz w:val="22"/>
          <w:szCs w:val="22"/>
        </w:rPr>
        <w:t xml:space="preserve"> </w:t>
      </w:r>
    </w:p>
    <w:p w:rsidR="00705641" w:rsidRPr="00705641" w:rsidRDefault="00705641" w:rsidP="009D4C0B">
      <w:pPr>
        <w:pStyle w:val="Listepuces"/>
        <w:spacing w:after="0" w:line="240" w:lineRule="auto"/>
        <w:ind w:left="267" w:hanging="142"/>
        <w:rPr>
          <w:rFonts w:cs="Arial"/>
          <w:b/>
          <w:szCs w:val="22"/>
        </w:rPr>
      </w:pPr>
      <w:r>
        <w:rPr>
          <w:rFonts w:cs="Arial"/>
          <w:color w:val="1F497D"/>
          <w:sz w:val="20"/>
          <w:szCs w:val="20"/>
        </w:rPr>
        <w:t>Non</w:t>
      </w:r>
      <w:r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705641">
        <w:rPr>
          <w:rFonts w:cs="Arial"/>
          <w:color w:val="1F497D"/>
          <w:sz w:val="20"/>
          <w:szCs w:val="20"/>
        </w:rPr>
        <w:t xml:space="preserve">    </w:t>
      </w:r>
      <w:r>
        <w:rPr>
          <w:rFonts w:cs="Arial"/>
          <w:color w:val="1F497D"/>
          <w:sz w:val="20"/>
          <w:szCs w:val="20"/>
        </w:rPr>
        <w:t>Oui</w:t>
      </w:r>
      <w:r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05651E">
        <w:rPr>
          <w:rFonts w:cs="Arial"/>
          <w:color w:val="1F497D"/>
          <w:sz w:val="20"/>
          <w:szCs w:val="20"/>
        </w:rPr>
        <w:t xml:space="preserve"> </w:t>
      </w:r>
      <w:r w:rsidRPr="00705641">
        <w:rPr>
          <w:rFonts w:cs="Arial"/>
          <w:color w:val="1F497D"/>
          <w:sz w:val="20"/>
          <w:szCs w:val="20"/>
        </w:rPr>
        <w:t>si oui préciser</w:t>
      </w:r>
      <w:r>
        <w:rPr>
          <w:rFonts w:cs="Arial"/>
          <w:color w:val="1F497D"/>
          <w:sz w:val="20"/>
          <w:szCs w:val="20"/>
        </w:rPr>
        <w:t xml:space="preserve"> ci-dessous</w:t>
      </w:r>
    </w:p>
    <w:p w:rsidR="00C262AD" w:rsidRPr="00002CAD" w:rsidRDefault="00C262AD" w:rsidP="00705641">
      <w:pPr>
        <w:pStyle w:val="Listepuces"/>
        <w:spacing w:before="120" w:after="0" w:line="240" w:lineRule="auto"/>
        <w:ind w:left="267" w:hanging="142"/>
        <w:rPr>
          <w:rFonts w:cs="Arial"/>
          <w:b/>
          <w:color w:val="17365D"/>
          <w:szCs w:val="22"/>
        </w:rPr>
      </w:pPr>
      <w:r w:rsidRPr="00002CAD">
        <w:rPr>
          <w:rFonts w:cs="Arial"/>
          <w:b/>
          <w:color w:val="17365D"/>
          <w:szCs w:val="22"/>
        </w:rPr>
        <w:t>Volet continuité des soins</w:t>
      </w:r>
    </w:p>
    <w:p w:rsidR="00705641" w:rsidRPr="00002CAD" w:rsidRDefault="00C262AD" w:rsidP="00A23824">
      <w:pPr>
        <w:pStyle w:val="Listepuces"/>
        <w:numPr>
          <w:ilvl w:val="1"/>
          <w:numId w:val="1"/>
        </w:numPr>
        <w:spacing w:before="0" w:after="0" w:line="240" w:lineRule="auto"/>
        <w:ind w:left="405" w:hanging="141"/>
        <w:rPr>
          <w:rFonts w:cs="Arial"/>
          <w:i/>
          <w:color w:val="17365D"/>
          <w:sz w:val="20"/>
          <w:szCs w:val="20"/>
        </w:rPr>
      </w:pPr>
      <w:r w:rsidRPr="00002CAD">
        <w:rPr>
          <w:rFonts w:cs="Arial"/>
          <w:color w:val="17365D"/>
          <w:szCs w:val="22"/>
        </w:rPr>
        <w:t>RDV médicaux</w:t>
      </w:r>
      <w:r w:rsidR="00A23824" w:rsidRPr="00002CAD">
        <w:rPr>
          <w:rFonts w:cs="Arial"/>
          <w:color w:val="17365D"/>
          <w:szCs w:val="22"/>
        </w:rPr>
        <w:t> </w:t>
      </w:r>
      <w:r w:rsidR="00705641" w:rsidRPr="00002CAD">
        <w:rPr>
          <w:rFonts w:cs="Arial"/>
          <w:color w:val="17365D"/>
          <w:szCs w:val="22"/>
        </w:rPr>
        <w:t xml:space="preserve">: </w:t>
      </w:r>
      <w:r w:rsidR="00705641" w:rsidRPr="00002CAD">
        <w:rPr>
          <w:rFonts w:cs="Arial"/>
          <w:color w:val="17365D"/>
          <w:sz w:val="20"/>
          <w:szCs w:val="20"/>
        </w:rPr>
        <w:t>Non</w:t>
      </w:r>
      <w:r w:rsidR="00A23824" w:rsidRPr="00002CAD">
        <w:rPr>
          <w:rFonts w:cs="Arial"/>
          <w:color w:val="17365D"/>
          <w:sz w:val="20"/>
          <w:szCs w:val="20"/>
          <w:bdr w:val="single" w:sz="4" w:space="0" w:color="auto"/>
        </w:rPr>
        <w:t xml:space="preserve">   </w:t>
      </w:r>
      <w:r w:rsidR="00A23824" w:rsidRPr="00002CAD">
        <w:rPr>
          <w:rFonts w:cs="Arial"/>
          <w:color w:val="17365D"/>
          <w:sz w:val="20"/>
          <w:szCs w:val="20"/>
        </w:rPr>
        <w:t xml:space="preserve"> </w:t>
      </w:r>
      <w:r w:rsidR="00705641" w:rsidRPr="00002CAD">
        <w:rPr>
          <w:rFonts w:cs="Arial"/>
          <w:color w:val="17365D"/>
          <w:sz w:val="20"/>
          <w:szCs w:val="20"/>
        </w:rPr>
        <w:t xml:space="preserve">   Oui</w:t>
      </w:r>
      <w:r w:rsidR="00A23824" w:rsidRPr="00002CAD">
        <w:rPr>
          <w:rFonts w:cs="Arial"/>
          <w:color w:val="17365D"/>
          <w:sz w:val="20"/>
          <w:szCs w:val="20"/>
          <w:bdr w:val="single" w:sz="4" w:space="0" w:color="auto"/>
        </w:rPr>
        <w:t xml:space="preserve">   </w:t>
      </w:r>
      <w:r w:rsidR="00A23824" w:rsidRPr="00002CAD">
        <w:rPr>
          <w:rFonts w:cs="Arial"/>
          <w:color w:val="17365D"/>
          <w:sz w:val="20"/>
          <w:szCs w:val="20"/>
        </w:rPr>
        <w:t xml:space="preserve"> </w:t>
      </w:r>
      <w:r w:rsidR="00705641" w:rsidRPr="00002CAD">
        <w:rPr>
          <w:rFonts w:cs="Arial"/>
          <w:i/>
          <w:color w:val="17365D"/>
          <w:sz w:val="20"/>
          <w:szCs w:val="20"/>
        </w:rPr>
        <w:t xml:space="preserve">si oui </w:t>
      </w:r>
      <w:r w:rsidR="00A23824" w:rsidRPr="00002CAD">
        <w:rPr>
          <w:rFonts w:cs="Arial"/>
          <w:i/>
          <w:color w:val="17365D"/>
          <w:sz w:val="20"/>
          <w:szCs w:val="20"/>
        </w:rPr>
        <w:t>les indiquer (en précisant si RDV pris ou à prendre par le patient) </w:t>
      </w:r>
      <w:r w:rsidR="00705641" w:rsidRPr="00002CAD">
        <w:rPr>
          <w:rFonts w:cs="Arial"/>
          <w:i/>
          <w:color w:val="17365D"/>
          <w:sz w:val="20"/>
          <w:szCs w:val="20"/>
        </w:rPr>
        <w:t xml:space="preserve"> </w:t>
      </w:r>
    </w:p>
    <w:p w:rsidR="00C262AD" w:rsidRPr="00002CAD" w:rsidRDefault="00C262AD" w:rsidP="00705641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color w:val="17365D"/>
          <w:szCs w:val="22"/>
        </w:rPr>
      </w:pPr>
    </w:p>
    <w:p w:rsidR="00C262AD" w:rsidRPr="00002CAD" w:rsidRDefault="00C262AD" w:rsidP="00173439">
      <w:pPr>
        <w:pStyle w:val="Listepuces"/>
        <w:numPr>
          <w:ilvl w:val="1"/>
          <w:numId w:val="1"/>
        </w:numPr>
        <w:spacing w:before="120" w:after="0" w:line="240" w:lineRule="auto"/>
        <w:ind w:left="408" w:hanging="142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>Examens complémentaires à faire</w:t>
      </w:r>
      <w:r w:rsidR="00A23824" w:rsidRPr="00002CAD">
        <w:rPr>
          <w:rFonts w:cs="Arial"/>
          <w:color w:val="17365D"/>
          <w:szCs w:val="22"/>
        </w:rPr>
        <w:t xml:space="preserve"> : </w:t>
      </w:r>
      <w:r w:rsidR="00A23824">
        <w:rPr>
          <w:rFonts w:cs="Arial"/>
          <w:color w:val="1F497D"/>
          <w:sz w:val="20"/>
          <w:szCs w:val="20"/>
        </w:rPr>
        <w:t>Non</w:t>
      </w:r>
      <w:r w:rsidR="00A23824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 w:rsidRPr="00705641">
        <w:rPr>
          <w:rFonts w:cs="Arial"/>
          <w:color w:val="1F497D"/>
          <w:sz w:val="20"/>
          <w:szCs w:val="20"/>
        </w:rPr>
        <w:t xml:space="preserve">    </w:t>
      </w:r>
      <w:r w:rsidR="00A23824">
        <w:rPr>
          <w:rFonts w:cs="Arial"/>
          <w:color w:val="1F497D"/>
          <w:sz w:val="20"/>
          <w:szCs w:val="20"/>
        </w:rPr>
        <w:t>Oui</w:t>
      </w:r>
      <w:r w:rsidR="00A23824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>
        <w:rPr>
          <w:rFonts w:cs="Arial"/>
          <w:color w:val="1F497D"/>
          <w:sz w:val="20"/>
          <w:szCs w:val="20"/>
        </w:rPr>
        <w:t xml:space="preserve"> </w:t>
      </w:r>
      <w:r w:rsidR="00A23824" w:rsidRPr="00173439">
        <w:rPr>
          <w:rFonts w:cs="Arial"/>
          <w:i/>
          <w:color w:val="1F497D"/>
          <w:sz w:val="20"/>
          <w:szCs w:val="20"/>
        </w:rPr>
        <w:t xml:space="preserve">si oui les indiquer </w:t>
      </w:r>
      <w:r w:rsidR="00A23824" w:rsidRPr="00173439">
        <w:rPr>
          <w:rFonts w:cs="Arial"/>
          <w:i/>
          <w:color w:val="17365D"/>
          <w:sz w:val="18"/>
          <w:szCs w:val="18"/>
        </w:rPr>
        <w:t>(en précisant si RDV pris ou à prendre par le patient)</w:t>
      </w:r>
      <w:r w:rsidR="00A23824" w:rsidRPr="00A23824">
        <w:rPr>
          <w:rFonts w:cs="Arial"/>
          <w:color w:val="17365D"/>
          <w:sz w:val="18"/>
          <w:szCs w:val="18"/>
        </w:rPr>
        <w:t> </w:t>
      </w:r>
    </w:p>
    <w:p w:rsidR="00705641" w:rsidRDefault="00705641" w:rsidP="00705641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Pr="00002CAD" w:rsidRDefault="00C262AD" w:rsidP="00173439">
      <w:pPr>
        <w:pStyle w:val="Listepuces"/>
        <w:numPr>
          <w:ilvl w:val="1"/>
          <w:numId w:val="1"/>
        </w:numPr>
        <w:spacing w:before="120" w:after="0" w:line="240" w:lineRule="auto"/>
        <w:ind w:left="408" w:hanging="142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>Soins infirmiers</w:t>
      </w:r>
      <w:r w:rsidR="00A23824" w:rsidRPr="00002CAD">
        <w:rPr>
          <w:rFonts w:cs="Arial"/>
          <w:color w:val="17365D"/>
          <w:szCs w:val="22"/>
        </w:rPr>
        <w:t xml:space="preserve"> : </w:t>
      </w:r>
      <w:r w:rsidR="00A23824">
        <w:rPr>
          <w:rFonts w:cs="Arial"/>
          <w:color w:val="1F497D"/>
          <w:sz w:val="20"/>
          <w:szCs w:val="20"/>
        </w:rPr>
        <w:t>Non</w:t>
      </w:r>
      <w:r w:rsidR="00A23824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 w:rsidRPr="00705641">
        <w:rPr>
          <w:rFonts w:cs="Arial"/>
          <w:color w:val="1F497D"/>
          <w:sz w:val="20"/>
          <w:szCs w:val="20"/>
        </w:rPr>
        <w:t xml:space="preserve">    </w:t>
      </w:r>
      <w:r w:rsidR="00A23824">
        <w:rPr>
          <w:rFonts w:cs="Arial"/>
          <w:color w:val="1F497D"/>
          <w:sz w:val="20"/>
          <w:szCs w:val="20"/>
        </w:rPr>
        <w:t>Oui</w:t>
      </w:r>
      <w:r w:rsidR="00A23824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>
        <w:rPr>
          <w:rFonts w:cs="Arial"/>
          <w:color w:val="1F497D"/>
          <w:sz w:val="20"/>
          <w:szCs w:val="20"/>
        </w:rPr>
        <w:t xml:space="preserve"> </w:t>
      </w:r>
      <w:r w:rsidR="00A23824" w:rsidRPr="00173439">
        <w:rPr>
          <w:rFonts w:cs="Arial"/>
          <w:i/>
          <w:color w:val="1F497D"/>
          <w:sz w:val="20"/>
          <w:szCs w:val="20"/>
        </w:rPr>
        <w:t>si oui les indiquer</w:t>
      </w:r>
    </w:p>
    <w:p w:rsidR="00705641" w:rsidRDefault="00705641" w:rsidP="00705641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Pr="00002CAD" w:rsidRDefault="00C262AD" w:rsidP="00173439">
      <w:pPr>
        <w:pStyle w:val="Listepuces"/>
        <w:numPr>
          <w:ilvl w:val="1"/>
          <w:numId w:val="1"/>
        </w:numPr>
        <w:spacing w:before="120" w:after="0" w:line="240" w:lineRule="auto"/>
        <w:ind w:left="408" w:hanging="142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>Soins de rééducation</w:t>
      </w:r>
      <w:r w:rsidR="00A23824" w:rsidRPr="00002CAD">
        <w:rPr>
          <w:rFonts w:cs="Arial"/>
          <w:color w:val="17365D"/>
          <w:szCs w:val="22"/>
        </w:rPr>
        <w:t xml:space="preserve"> : </w:t>
      </w:r>
      <w:r w:rsidR="00A23824">
        <w:rPr>
          <w:rFonts w:cs="Arial"/>
          <w:color w:val="1F497D"/>
          <w:sz w:val="20"/>
          <w:szCs w:val="20"/>
        </w:rPr>
        <w:t>Non</w:t>
      </w:r>
      <w:r w:rsidR="00A23824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 w:rsidRPr="00705641">
        <w:rPr>
          <w:rFonts w:cs="Arial"/>
          <w:color w:val="1F497D"/>
          <w:sz w:val="20"/>
          <w:szCs w:val="20"/>
        </w:rPr>
        <w:t xml:space="preserve">    </w:t>
      </w:r>
      <w:r w:rsidR="00A23824">
        <w:rPr>
          <w:rFonts w:cs="Arial"/>
          <w:color w:val="1F497D"/>
          <w:sz w:val="20"/>
          <w:szCs w:val="20"/>
        </w:rPr>
        <w:t>Oui</w:t>
      </w:r>
      <w:r w:rsidR="00A23824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>
        <w:rPr>
          <w:rFonts w:cs="Arial"/>
          <w:color w:val="1F497D"/>
          <w:sz w:val="20"/>
          <w:szCs w:val="20"/>
        </w:rPr>
        <w:t xml:space="preserve"> </w:t>
      </w:r>
      <w:r w:rsidR="00A23824" w:rsidRPr="00173439">
        <w:rPr>
          <w:rFonts w:cs="Arial"/>
          <w:i/>
          <w:color w:val="1F497D"/>
          <w:sz w:val="20"/>
          <w:szCs w:val="20"/>
        </w:rPr>
        <w:t>si oui les indiquer</w:t>
      </w:r>
    </w:p>
    <w:p w:rsidR="00705641" w:rsidRDefault="00705641" w:rsidP="00705641">
      <w:pPr>
        <w:pStyle w:val="Listepuces"/>
        <w:numPr>
          <w:ilvl w:val="0"/>
          <w:numId w:val="0"/>
        </w:numPr>
        <w:ind w:left="264" w:firstLine="162"/>
      </w:pPr>
    </w:p>
    <w:p w:rsidR="00C262AD" w:rsidRPr="00002CAD" w:rsidRDefault="00C262AD" w:rsidP="00173439">
      <w:pPr>
        <w:pStyle w:val="Listepuces"/>
        <w:numPr>
          <w:ilvl w:val="1"/>
          <w:numId w:val="1"/>
        </w:numPr>
        <w:spacing w:before="120" w:after="0" w:line="240" w:lineRule="auto"/>
        <w:ind w:left="408" w:hanging="142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>Examens dont les résultats sont en attente</w:t>
      </w:r>
      <w:r w:rsidR="00A23824" w:rsidRPr="00002CAD">
        <w:rPr>
          <w:rFonts w:cs="Arial"/>
          <w:color w:val="17365D"/>
          <w:szCs w:val="22"/>
        </w:rPr>
        <w:t> :</w:t>
      </w:r>
      <w:r w:rsidR="00A23824" w:rsidRPr="00A23824">
        <w:rPr>
          <w:rFonts w:cs="Arial"/>
          <w:color w:val="1F497D"/>
          <w:sz w:val="20"/>
          <w:szCs w:val="20"/>
        </w:rPr>
        <w:t xml:space="preserve"> </w:t>
      </w:r>
      <w:r w:rsidR="00A23824">
        <w:rPr>
          <w:rFonts w:cs="Arial"/>
          <w:color w:val="1F497D"/>
          <w:sz w:val="20"/>
          <w:szCs w:val="20"/>
        </w:rPr>
        <w:t>Non</w:t>
      </w:r>
      <w:r w:rsidR="00A23824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 w:rsidRPr="00705641">
        <w:rPr>
          <w:rFonts w:cs="Arial"/>
          <w:color w:val="1F497D"/>
          <w:sz w:val="20"/>
          <w:szCs w:val="20"/>
        </w:rPr>
        <w:t xml:space="preserve">    </w:t>
      </w:r>
      <w:r w:rsidR="00A23824">
        <w:rPr>
          <w:rFonts w:cs="Arial"/>
          <w:color w:val="1F497D"/>
          <w:sz w:val="20"/>
          <w:szCs w:val="20"/>
        </w:rPr>
        <w:t>Oui</w:t>
      </w:r>
      <w:r w:rsidR="00A23824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A23824">
        <w:rPr>
          <w:rFonts w:cs="Arial"/>
          <w:color w:val="1F497D"/>
          <w:sz w:val="20"/>
          <w:szCs w:val="20"/>
        </w:rPr>
        <w:t xml:space="preserve"> </w:t>
      </w:r>
      <w:r w:rsidR="00A23824" w:rsidRPr="00173439">
        <w:rPr>
          <w:rFonts w:cs="Arial"/>
          <w:i/>
          <w:color w:val="1F497D"/>
          <w:sz w:val="20"/>
          <w:szCs w:val="20"/>
        </w:rPr>
        <w:t>si oui les indiquer</w:t>
      </w:r>
    </w:p>
    <w:p w:rsidR="00705641" w:rsidRDefault="00705641" w:rsidP="00705641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Pr="00002CAD" w:rsidRDefault="00C262AD" w:rsidP="00173439">
      <w:pPr>
        <w:pStyle w:val="Listepuces"/>
        <w:spacing w:before="120" w:after="0" w:line="240" w:lineRule="auto"/>
        <w:ind w:left="267" w:hanging="142"/>
        <w:rPr>
          <w:rFonts w:cs="Arial"/>
          <w:b/>
          <w:color w:val="17365D"/>
          <w:szCs w:val="22"/>
        </w:rPr>
      </w:pPr>
      <w:r w:rsidRPr="00002CAD">
        <w:rPr>
          <w:rFonts w:cs="Arial"/>
          <w:b/>
          <w:color w:val="17365D"/>
          <w:szCs w:val="22"/>
        </w:rPr>
        <w:t>Volet médicosocial</w:t>
      </w:r>
    </w:p>
    <w:p w:rsidR="00C262AD" w:rsidRPr="00002CAD" w:rsidRDefault="00C262AD" w:rsidP="009D4C0B">
      <w:pPr>
        <w:pStyle w:val="Listepuces"/>
        <w:numPr>
          <w:ilvl w:val="1"/>
          <w:numId w:val="1"/>
        </w:numPr>
        <w:spacing w:before="0" w:after="0" w:line="240" w:lineRule="auto"/>
        <w:ind w:left="405" w:hanging="141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 xml:space="preserve">Actions déjà mises en place </w:t>
      </w:r>
      <w:r w:rsidRPr="00002CAD">
        <w:rPr>
          <w:rFonts w:cs="Arial"/>
          <w:color w:val="17365D"/>
          <w:sz w:val="20"/>
          <w:szCs w:val="20"/>
        </w:rPr>
        <w:t>(par l’hôpital avant la sortie)</w:t>
      </w:r>
      <w:r w:rsidR="00173439" w:rsidRPr="00002CAD">
        <w:rPr>
          <w:rFonts w:cs="Arial"/>
          <w:color w:val="17365D"/>
          <w:szCs w:val="22"/>
        </w:rPr>
        <w:t xml:space="preserve"> : </w:t>
      </w:r>
      <w:r w:rsidR="00173439">
        <w:rPr>
          <w:rFonts w:cs="Arial"/>
          <w:color w:val="1F497D"/>
          <w:sz w:val="20"/>
          <w:szCs w:val="20"/>
        </w:rPr>
        <w:t>Non</w:t>
      </w:r>
      <w:r w:rsidR="00173439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  Oui</w:t>
      </w:r>
      <w:r w:rsidR="00173439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</w:t>
      </w:r>
      <w:r w:rsidR="00173439" w:rsidRPr="00173439">
        <w:rPr>
          <w:rFonts w:cs="Arial"/>
          <w:i/>
          <w:color w:val="1F497D"/>
          <w:sz w:val="20"/>
          <w:szCs w:val="20"/>
        </w:rPr>
        <w:t>si oui les indiquer</w:t>
      </w:r>
    </w:p>
    <w:p w:rsidR="00173439" w:rsidRPr="00173439" w:rsidRDefault="00173439" w:rsidP="00173439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Pr="00002CAD" w:rsidRDefault="00C262AD" w:rsidP="009D4C0B">
      <w:pPr>
        <w:pStyle w:val="Listepuces"/>
        <w:numPr>
          <w:ilvl w:val="1"/>
          <w:numId w:val="1"/>
        </w:numPr>
        <w:spacing w:before="0" w:after="0" w:line="240" w:lineRule="auto"/>
        <w:ind w:left="405" w:hanging="141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 xml:space="preserve">Actions préconisées </w:t>
      </w:r>
      <w:r w:rsidRPr="00002CAD">
        <w:rPr>
          <w:rFonts w:cs="Arial"/>
          <w:color w:val="17365D"/>
          <w:sz w:val="20"/>
          <w:szCs w:val="20"/>
        </w:rPr>
        <w:t>(dont la mise en place est à organiser)</w:t>
      </w:r>
      <w:r w:rsidR="00173439" w:rsidRPr="00002CAD">
        <w:rPr>
          <w:rFonts w:cs="Arial"/>
          <w:color w:val="17365D"/>
          <w:sz w:val="20"/>
          <w:szCs w:val="20"/>
        </w:rPr>
        <w:t xml:space="preserve"> : </w:t>
      </w:r>
      <w:r w:rsidR="00173439">
        <w:rPr>
          <w:rFonts w:cs="Arial"/>
          <w:color w:val="1F497D"/>
          <w:sz w:val="20"/>
          <w:szCs w:val="20"/>
        </w:rPr>
        <w:t>Non</w:t>
      </w:r>
      <w:r w:rsidR="00173439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  Oui</w:t>
      </w:r>
      <w:r w:rsidR="00173439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</w:t>
      </w:r>
      <w:r w:rsidR="00173439" w:rsidRPr="00173439">
        <w:rPr>
          <w:rFonts w:cs="Arial"/>
          <w:i/>
          <w:color w:val="1F497D"/>
          <w:sz w:val="20"/>
          <w:szCs w:val="20"/>
        </w:rPr>
        <w:t>si oui les indiquer</w:t>
      </w:r>
    </w:p>
    <w:p w:rsidR="00173439" w:rsidRPr="00173439" w:rsidRDefault="00173439" w:rsidP="00173439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Pr="00002CAD" w:rsidRDefault="00C262AD" w:rsidP="009D4C0B">
      <w:pPr>
        <w:pStyle w:val="Listepuces"/>
        <w:numPr>
          <w:ilvl w:val="1"/>
          <w:numId w:val="1"/>
        </w:numPr>
        <w:spacing w:before="0" w:after="0" w:line="240" w:lineRule="auto"/>
        <w:ind w:left="405" w:hanging="141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>Demande d’ALD</w:t>
      </w:r>
      <w:r w:rsidR="00173439" w:rsidRPr="00002CAD">
        <w:rPr>
          <w:rFonts w:cs="Arial"/>
          <w:color w:val="17365D"/>
          <w:szCs w:val="22"/>
        </w:rPr>
        <w:t xml:space="preserve"> : </w:t>
      </w:r>
      <w:r w:rsidR="00173439">
        <w:rPr>
          <w:rFonts w:cs="Arial"/>
          <w:color w:val="1F497D"/>
          <w:sz w:val="20"/>
          <w:szCs w:val="20"/>
        </w:rPr>
        <w:t>Non applicable</w:t>
      </w:r>
      <w:r w:rsidR="00173439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  Faite</w:t>
      </w:r>
      <w:r w:rsidR="00173439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   A demander</w:t>
      </w:r>
      <w:r w:rsidR="00173439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</w:t>
      </w:r>
      <w:r w:rsidR="00173439" w:rsidRPr="00002CAD">
        <w:rPr>
          <w:rFonts w:cs="Arial"/>
          <w:i/>
          <w:color w:val="FFFFFF"/>
          <w:sz w:val="20"/>
          <w:szCs w:val="20"/>
        </w:rPr>
        <w:t>s</w:t>
      </w:r>
    </w:p>
    <w:p w:rsidR="00173439" w:rsidRPr="00173439" w:rsidRDefault="00173439" w:rsidP="00173439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Pr="00002CAD" w:rsidRDefault="00C262AD" w:rsidP="009D4C0B">
      <w:pPr>
        <w:pStyle w:val="Listepuces"/>
        <w:numPr>
          <w:ilvl w:val="1"/>
          <w:numId w:val="1"/>
        </w:numPr>
        <w:spacing w:before="0" w:after="0" w:line="240" w:lineRule="auto"/>
        <w:ind w:left="405" w:hanging="141"/>
        <w:rPr>
          <w:rFonts w:cs="Arial"/>
          <w:color w:val="17365D"/>
          <w:szCs w:val="22"/>
        </w:rPr>
      </w:pPr>
      <w:r w:rsidRPr="00002CAD">
        <w:rPr>
          <w:rFonts w:cs="Arial"/>
          <w:color w:val="17365D"/>
          <w:szCs w:val="22"/>
        </w:rPr>
        <w:t xml:space="preserve">Points de vigilance : </w:t>
      </w:r>
      <w:r w:rsidR="00173439">
        <w:rPr>
          <w:rFonts w:cs="Arial"/>
          <w:color w:val="1F497D"/>
          <w:sz w:val="20"/>
          <w:szCs w:val="20"/>
        </w:rPr>
        <w:t>Non</w:t>
      </w:r>
      <w:r w:rsidR="00173439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  Oui</w:t>
      </w:r>
      <w:r w:rsidR="00173439" w:rsidRPr="0005651E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173439">
        <w:rPr>
          <w:rFonts w:cs="Arial"/>
          <w:color w:val="1F497D"/>
          <w:sz w:val="20"/>
          <w:szCs w:val="20"/>
        </w:rPr>
        <w:t xml:space="preserve"> </w:t>
      </w:r>
      <w:r w:rsidR="00173439" w:rsidRPr="00173439">
        <w:rPr>
          <w:rFonts w:cs="Arial"/>
          <w:i/>
          <w:color w:val="1F497D"/>
          <w:sz w:val="20"/>
          <w:szCs w:val="20"/>
        </w:rPr>
        <w:t>si oui les indiquer</w:t>
      </w:r>
    </w:p>
    <w:p w:rsidR="00173439" w:rsidRPr="00173439" w:rsidRDefault="00173439" w:rsidP="00173439">
      <w:pPr>
        <w:pStyle w:val="Listepuces"/>
        <w:numPr>
          <w:ilvl w:val="0"/>
          <w:numId w:val="0"/>
        </w:numPr>
        <w:spacing w:before="0" w:after="0" w:line="240" w:lineRule="auto"/>
        <w:ind w:left="405"/>
        <w:rPr>
          <w:rFonts w:cs="Arial"/>
          <w:szCs w:val="22"/>
        </w:rPr>
      </w:pPr>
    </w:p>
    <w:p w:rsidR="00C262AD" w:rsidRDefault="00C262AD" w:rsidP="00173439">
      <w:pPr>
        <w:pStyle w:val="Listepuces"/>
        <w:numPr>
          <w:ilvl w:val="0"/>
          <w:numId w:val="8"/>
        </w:numPr>
        <w:tabs>
          <w:tab w:val="left" w:pos="284"/>
        </w:tabs>
        <w:spacing w:before="120" w:after="0" w:line="240" w:lineRule="auto"/>
        <w:ind w:left="284" w:hanging="142"/>
        <w:jc w:val="left"/>
        <w:rPr>
          <w:rFonts w:cs="Arial"/>
          <w:sz w:val="18"/>
          <w:szCs w:val="18"/>
        </w:rPr>
      </w:pPr>
      <w:r w:rsidRPr="00002CAD">
        <w:rPr>
          <w:rFonts w:cs="Arial"/>
          <w:b/>
          <w:color w:val="17365D"/>
          <w:szCs w:val="22"/>
        </w:rPr>
        <w:t>Conseils, recommandations</w:t>
      </w:r>
      <w:r w:rsidRPr="00F56C8F">
        <w:rPr>
          <w:rFonts w:cs="Arial"/>
          <w:szCs w:val="22"/>
        </w:rPr>
        <w:t xml:space="preserve"> </w:t>
      </w:r>
      <w:r w:rsidRPr="00002CAD">
        <w:rPr>
          <w:rFonts w:cs="Arial"/>
          <w:color w:val="17365D"/>
          <w:sz w:val="18"/>
          <w:szCs w:val="18"/>
        </w:rPr>
        <w:t>(par ex si chimiothérapie ou si patient inclus dans essai thérapeutique</w:t>
      </w:r>
      <w:r w:rsidR="00173439" w:rsidRPr="00002CAD">
        <w:rPr>
          <w:rFonts w:cs="Arial"/>
          <w:color w:val="17365D"/>
          <w:sz w:val="18"/>
          <w:szCs w:val="18"/>
        </w:rPr>
        <w:t> </w:t>
      </w:r>
      <w:r w:rsidRPr="00002CAD">
        <w:rPr>
          <w:rFonts w:cs="Arial"/>
          <w:color w:val="17365D"/>
          <w:sz w:val="18"/>
          <w:szCs w:val="18"/>
        </w:rPr>
        <w:t xml:space="preserve">: préciser les événements indésirables possibles et la conduite à tenir), </w:t>
      </w:r>
      <w:r w:rsidRPr="00002CAD">
        <w:rPr>
          <w:rFonts w:cs="Arial"/>
          <w:b/>
          <w:color w:val="17365D"/>
          <w:szCs w:val="22"/>
        </w:rPr>
        <w:t>surveillance particulière</w:t>
      </w:r>
      <w:r w:rsidRPr="00002CAD">
        <w:rPr>
          <w:rFonts w:cs="Arial"/>
          <w:color w:val="17365D"/>
          <w:sz w:val="18"/>
          <w:szCs w:val="18"/>
        </w:rPr>
        <w:t xml:space="preserve"> (applicable pour</w:t>
      </w:r>
      <w:r w:rsidR="00173439" w:rsidRPr="00002CAD">
        <w:rPr>
          <w:rFonts w:cs="Arial"/>
          <w:color w:val="17365D"/>
          <w:sz w:val="18"/>
          <w:szCs w:val="18"/>
        </w:rPr>
        <w:t> </w:t>
      </w:r>
      <w:r w:rsidRPr="00002CAD">
        <w:rPr>
          <w:rFonts w:cs="Arial"/>
          <w:color w:val="17365D"/>
          <w:sz w:val="18"/>
          <w:szCs w:val="18"/>
        </w:rPr>
        <w:t>: AVK, diurétiques, chimiothérapie)</w:t>
      </w:r>
      <w:r w:rsidRPr="00173439">
        <w:rPr>
          <w:rFonts w:cs="Arial"/>
          <w:sz w:val="18"/>
          <w:szCs w:val="18"/>
        </w:rPr>
        <w:t xml:space="preserve"> </w:t>
      </w:r>
    </w:p>
    <w:p w:rsidR="00C4461C" w:rsidRPr="00C4461C" w:rsidRDefault="00C4461C" w:rsidP="00C4461C">
      <w:pPr>
        <w:pStyle w:val="Listepuces"/>
        <w:numPr>
          <w:ilvl w:val="0"/>
          <w:numId w:val="0"/>
        </w:numPr>
        <w:tabs>
          <w:tab w:val="left" w:pos="284"/>
        </w:tabs>
        <w:spacing w:before="120" w:after="0" w:line="240" w:lineRule="auto"/>
        <w:ind w:left="284"/>
        <w:jc w:val="left"/>
        <w:rPr>
          <w:rFonts w:cs="Arial"/>
          <w:szCs w:val="22"/>
        </w:rPr>
      </w:pPr>
    </w:p>
    <w:p w:rsidR="00C262AD" w:rsidRPr="00DE0A15" w:rsidRDefault="00C4461C" w:rsidP="009D4C0B">
      <w:pPr>
        <w:spacing w:after="0"/>
        <w:rPr>
          <w:rFonts w:ascii="Arial" w:hAnsi="Arial" w:cs="Arial"/>
          <w:i/>
          <w:color w:val="548DD4"/>
        </w:rPr>
      </w:pPr>
      <w:r w:rsidRPr="00DE0A15">
        <w:rPr>
          <w:rFonts w:ascii="Arial" w:hAnsi="Arial" w:cs="Arial"/>
          <w:i/>
          <w:color w:val="4F81BD"/>
        </w:rPr>
        <w:lastRenderedPageBreak/>
        <w:t xml:space="preserve"> </w:t>
      </w:r>
      <w:r w:rsidR="00DE0A15" w:rsidRPr="00DE0A15">
        <w:rPr>
          <w:rFonts w:ascii="Arial" w:hAnsi="Arial" w:cs="Arial"/>
          <w:i/>
          <w:color w:val="4F81BD"/>
        </w:rPr>
        <w:t>(</w:t>
      </w:r>
      <w:r w:rsidR="00C262AD" w:rsidRPr="00DE0A15">
        <w:rPr>
          <w:rFonts w:ascii="Arial" w:hAnsi="Arial" w:cs="Arial"/>
          <w:i/>
          <w:color w:val="4F81BD"/>
        </w:rPr>
        <w:t>Rubriques laissées au choix des équipes</w:t>
      </w:r>
      <w:r w:rsidR="00DE0A15" w:rsidRPr="00DE0A15">
        <w:rPr>
          <w:rFonts w:ascii="Arial" w:hAnsi="Arial" w:cs="Arial"/>
          <w:i/>
          <w:color w:val="548DD4"/>
        </w:rPr>
        <w:t>)</w:t>
      </w:r>
    </w:p>
    <w:p w:rsidR="00DE0A15" w:rsidRPr="00DE0A15" w:rsidRDefault="00DE0A15" w:rsidP="009D4C0B">
      <w:pPr>
        <w:spacing w:after="0"/>
        <w:rPr>
          <w:rFonts w:ascii="Arial" w:hAnsi="Arial" w:cs="Arial"/>
          <w:i/>
          <w:color w:val="548DD4"/>
        </w:rPr>
      </w:pPr>
    </w:p>
    <w:p w:rsidR="00C262AD" w:rsidRPr="00F56C8F" w:rsidRDefault="00C262AD" w:rsidP="009D4C0B">
      <w:pPr>
        <w:pStyle w:val="Corpsdetextetableaux-organigrammes-schmas"/>
        <w:tabs>
          <w:tab w:val="left" w:pos="1863"/>
        </w:tabs>
        <w:spacing w:before="0" w:after="0" w:line="240" w:lineRule="auto"/>
        <w:jc w:val="left"/>
        <w:rPr>
          <w:rFonts w:cs="Arial"/>
          <w:b/>
          <w:color w:val="8EAADB"/>
          <w:sz w:val="22"/>
          <w:szCs w:val="22"/>
        </w:rPr>
      </w:pPr>
      <w:r w:rsidRPr="00F56C8F">
        <w:rPr>
          <w:rFonts w:cs="Arial"/>
          <w:b/>
          <w:color w:val="8EAADB"/>
          <w:sz w:val="22"/>
          <w:szCs w:val="22"/>
        </w:rPr>
        <w:t>Antécédents</w:t>
      </w:r>
      <w:r w:rsidRPr="00F56C8F">
        <w:rPr>
          <w:rFonts w:cs="Arial"/>
          <w:b/>
          <w:color w:val="8EAADB"/>
          <w:sz w:val="22"/>
          <w:szCs w:val="22"/>
        </w:rPr>
        <w:tab/>
      </w:r>
    </w:p>
    <w:p w:rsidR="0085367A" w:rsidRPr="00F56C8F" w:rsidRDefault="0085367A" w:rsidP="009D4C0B">
      <w:pPr>
        <w:pStyle w:val="Corpsdetextetableaux-organigrammes-schmas"/>
        <w:tabs>
          <w:tab w:val="left" w:pos="1863"/>
        </w:tabs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002CAD" w:rsidRDefault="00C262AD" w:rsidP="0005651E">
      <w:pPr>
        <w:pStyle w:val="Corpsdetextetableaux-organigrammes-schmas"/>
        <w:spacing w:before="240"/>
        <w:jc w:val="left"/>
        <w:rPr>
          <w:rFonts w:cs="Arial"/>
          <w:b/>
          <w:color w:val="17365D"/>
          <w:szCs w:val="20"/>
        </w:rPr>
      </w:pPr>
      <w:r w:rsidRPr="00F56C8F">
        <w:rPr>
          <w:rFonts w:cs="Arial"/>
          <w:b/>
          <w:color w:val="8EAADB"/>
          <w:sz w:val="22"/>
          <w:szCs w:val="22"/>
        </w:rPr>
        <w:t>Événements indésirables (dont allergies)</w:t>
      </w:r>
      <w:r w:rsidR="0085367A" w:rsidRPr="00F56C8F">
        <w:rPr>
          <w:rFonts w:cs="Arial"/>
          <w:sz w:val="22"/>
          <w:szCs w:val="22"/>
        </w:rPr>
        <w:t xml:space="preserve"> </w:t>
      </w:r>
      <w:r w:rsidR="0085367A" w:rsidRPr="00002CAD">
        <w:rPr>
          <w:rFonts w:cs="Arial"/>
          <w:color w:val="17365D"/>
          <w:szCs w:val="20"/>
        </w:rPr>
        <w:t>Obligatoire si survient au cours de l’hospitalisation</w:t>
      </w:r>
    </w:p>
    <w:p w:rsidR="00C262AD" w:rsidRPr="00002CAD" w:rsidRDefault="00C262AD" w:rsidP="004A4998">
      <w:pPr>
        <w:pStyle w:val="Corpsdetextetableaux-organigrammes-schmas"/>
        <w:numPr>
          <w:ilvl w:val="0"/>
          <w:numId w:val="4"/>
        </w:numPr>
        <w:spacing w:before="0" w:line="240" w:lineRule="auto"/>
        <w:ind w:left="176" w:hanging="142"/>
        <w:jc w:val="left"/>
        <w:rPr>
          <w:rFonts w:cs="Arial"/>
          <w:color w:val="17365D"/>
          <w:szCs w:val="20"/>
        </w:rPr>
      </w:pPr>
      <w:r w:rsidRPr="00002CAD">
        <w:rPr>
          <w:rFonts w:cs="Arial"/>
          <w:color w:val="17365D"/>
          <w:szCs w:val="20"/>
        </w:rPr>
        <w:t>Type de réaction adverse ou d’allergie</w:t>
      </w:r>
      <w:r w:rsidR="004A4998" w:rsidRPr="00002CAD">
        <w:rPr>
          <w:rFonts w:cs="Arial"/>
          <w:color w:val="17365D"/>
          <w:szCs w:val="20"/>
        </w:rPr>
        <w:t> :</w:t>
      </w:r>
    </w:p>
    <w:p w:rsidR="004A4998" w:rsidRPr="00002CAD" w:rsidRDefault="00C262AD" w:rsidP="004A4998">
      <w:pPr>
        <w:pStyle w:val="Corpsdetextetableaux-organigrammes-schmas"/>
        <w:numPr>
          <w:ilvl w:val="0"/>
          <w:numId w:val="4"/>
        </w:numPr>
        <w:spacing w:before="0" w:line="240" w:lineRule="auto"/>
        <w:ind w:left="176" w:hanging="142"/>
        <w:jc w:val="left"/>
        <w:rPr>
          <w:rFonts w:cs="Arial"/>
          <w:color w:val="17365D"/>
          <w:szCs w:val="20"/>
        </w:rPr>
      </w:pPr>
      <w:r w:rsidRPr="00002CAD">
        <w:rPr>
          <w:rFonts w:cs="Arial"/>
          <w:color w:val="17365D"/>
          <w:szCs w:val="20"/>
        </w:rPr>
        <w:t>Type de manifestation</w:t>
      </w:r>
      <w:r w:rsidR="004A4998" w:rsidRPr="00002CAD">
        <w:rPr>
          <w:rFonts w:cs="Arial"/>
          <w:color w:val="17365D"/>
          <w:szCs w:val="20"/>
        </w:rPr>
        <w:t> :</w:t>
      </w:r>
    </w:p>
    <w:p w:rsidR="00C262AD" w:rsidRPr="00002CAD" w:rsidRDefault="00C262AD" w:rsidP="004A4998">
      <w:pPr>
        <w:pStyle w:val="Corpsdetextetableaux-organigrammes-schmas"/>
        <w:numPr>
          <w:ilvl w:val="0"/>
          <w:numId w:val="4"/>
        </w:numPr>
        <w:spacing w:before="0" w:line="240" w:lineRule="auto"/>
        <w:ind w:left="176" w:hanging="142"/>
        <w:jc w:val="left"/>
        <w:rPr>
          <w:rFonts w:cs="Arial"/>
          <w:color w:val="17365D"/>
          <w:szCs w:val="20"/>
        </w:rPr>
      </w:pPr>
      <w:r w:rsidRPr="00002CAD">
        <w:rPr>
          <w:rFonts w:cs="Arial"/>
          <w:color w:val="17365D"/>
          <w:szCs w:val="20"/>
        </w:rPr>
        <w:t>Sévérité de la réaction</w:t>
      </w:r>
      <w:r w:rsidR="0085367A" w:rsidRPr="00002CAD">
        <w:rPr>
          <w:rFonts w:cs="Arial"/>
          <w:color w:val="17365D"/>
          <w:szCs w:val="20"/>
        </w:rPr>
        <w:t xml:space="preserve"> : </w:t>
      </w:r>
      <w:r w:rsidR="00500535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>H</w:t>
      </w:r>
      <w:r w:rsidRPr="00002CAD">
        <w:rPr>
          <w:rFonts w:cs="Arial"/>
          <w:color w:val="17365D"/>
          <w:szCs w:val="20"/>
        </w:rPr>
        <w:t>aute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85367A" w:rsidRPr="00002CAD">
        <w:rPr>
          <w:rFonts w:cs="Arial"/>
          <w:color w:val="17365D"/>
          <w:szCs w:val="20"/>
        </w:rPr>
        <w:t xml:space="preserve">, </w:t>
      </w:r>
      <w:r w:rsidRPr="00002CAD">
        <w:rPr>
          <w:rFonts w:cs="Arial"/>
          <w:color w:val="17365D"/>
          <w:szCs w:val="20"/>
        </w:rPr>
        <w:t xml:space="preserve"> </w:t>
      </w:r>
      <w:r w:rsidR="00500535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 xml:space="preserve"> Modérée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85367A" w:rsidRPr="00002CAD">
        <w:rPr>
          <w:rFonts w:cs="Arial"/>
          <w:color w:val="17365D"/>
          <w:szCs w:val="20"/>
        </w:rPr>
        <w:t>,</w:t>
      </w:r>
      <w:r w:rsidRPr="00002CAD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 xml:space="preserve"> Basse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85367A" w:rsidRPr="00002CAD">
        <w:rPr>
          <w:rFonts w:cs="Arial"/>
          <w:color w:val="17365D"/>
          <w:szCs w:val="20"/>
        </w:rPr>
        <w:t>.</w:t>
      </w:r>
    </w:p>
    <w:p w:rsidR="00C262AD" w:rsidRPr="00002CAD" w:rsidRDefault="00C262AD" w:rsidP="004A4998">
      <w:pPr>
        <w:pStyle w:val="Corpsdetextetableaux-organigrammes-schmas"/>
        <w:numPr>
          <w:ilvl w:val="0"/>
          <w:numId w:val="4"/>
        </w:numPr>
        <w:spacing w:before="0" w:line="240" w:lineRule="auto"/>
        <w:ind w:left="176" w:hanging="142"/>
        <w:jc w:val="left"/>
        <w:rPr>
          <w:rFonts w:cs="Arial"/>
          <w:color w:val="17365D"/>
          <w:szCs w:val="20"/>
        </w:rPr>
      </w:pPr>
      <w:r w:rsidRPr="00002CAD">
        <w:rPr>
          <w:rFonts w:cs="Arial"/>
          <w:color w:val="17365D"/>
          <w:szCs w:val="20"/>
        </w:rPr>
        <w:t>Statut</w:t>
      </w:r>
      <w:r w:rsidR="0085367A" w:rsidRPr="00002CAD">
        <w:rPr>
          <w:rFonts w:cs="Arial"/>
          <w:color w:val="17365D"/>
          <w:szCs w:val="20"/>
        </w:rPr>
        <w:t xml:space="preserve"> : </w:t>
      </w:r>
      <w:r w:rsidRPr="00002CAD">
        <w:rPr>
          <w:rFonts w:cs="Arial"/>
          <w:color w:val="17365D"/>
          <w:szCs w:val="20"/>
        </w:rPr>
        <w:t>Actif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002CAD">
        <w:rPr>
          <w:rFonts w:cs="Arial"/>
          <w:color w:val="17365D"/>
          <w:szCs w:val="20"/>
        </w:rPr>
        <w:t xml:space="preserve">, </w:t>
      </w:r>
      <w:r w:rsidR="00500535">
        <w:rPr>
          <w:rFonts w:cs="Arial"/>
          <w:color w:val="17365D"/>
          <w:szCs w:val="20"/>
        </w:rPr>
        <w:t xml:space="preserve">  </w:t>
      </w:r>
      <w:r w:rsidRPr="00002CAD">
        <w:rPr>
          <w:rFonts w:cs="Arial"/>
          <w:color w:val="17365D"/>
          <w:szCs w:val="20"/>
        </w:rPr>
        <w:t>Inactif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002CAD">
        <w:rPr>
          <w:rFonts w:cs="Arial"/>
          <w:color w:val="17365D"/>
          <w:szCs w:val="20"/>
        </w:rPr>
        <w:t xml:space="preserve">, </w:t>
      </w:r>
      <w:r w:rsidR="00500535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 xml:space="preserve"> </w:t>
      </w:r>
      <w:r w:rsidRPr="00002CAD">
        <w:rPr>
          <w:rFonts w:cs="Arial"/>
          <w:color w:val="17365D"/>
          <w:szCs w:val="20"/>
        </w:rPr>
        <w:t>Chronique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002CAD">
        <w:rPr>
          <w:rFonts w:cs="Arial"/>
          <w:color w:val="17365D"/>
          <w:szCs w:val="20"/>
        </w:rPr>
        <w:t xml:space="preserve">, </w:t>
      </w:r>
      <w:r w:rsidR="00500535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 xml:space="preserve"> </w:t>
      </w:r>
      <w:r w:rsidRPr="00002CAD">
        <w:rPr>
          <w:rFonts w:cs="Arial"/>
          <w:color w:val="17365D"/>
          <w:szCs w:val="20"/>
        </w:rPr>
        <w:t>Intermittent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002CAD">
        <w:rPr>
          <w:rFonts w:cs="Arial"/>
          <w:color w:val="17365D"/>
          <w:szCs w:val="20"/>
        </w:rPr>
        <w:t xml:space="preserve">, </w:t>
      </w:r>
      <w:r w:rsidR="00500535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 xml:space="preserve"> </w:t>
      </w:r>
      <w:r w:rsidRPr="00002CAD">
        <w:rPr>
          <w:rFonts w:cs="Arial"/>
          <w:color w:val="17365D"/>
          <w:szCs w:val="20"/>
        </w:rPr>
        <w:t>Récurrent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Pr="00002CAD">
        <w:rPr>
          <w:rFonts w:cs="Arial"/>
          <w:color w:val="17365D"/>
          <w:szCs w:val="20"/>
        </w:rPr>
        <w:t xml:space="preserve">, </w:t>
      </w:r>
      <w:r w:rsidR="00500535">
        <w:rPr>
          <w:rFonts w:cs="Arial"/>
          <w:color w:val="17365D"/>
          <w:szCs w:val="20"/>
        </w:rPr>
        <w:t xml:space="preserve"> </w:t>
      </w:r>
      <w:r w:rsidR="0085367A" w:rsidRPr="00002CAD">
        <w:rPr>
          <w:rFonts w:cs="Arial"/>
          <w:color w:val="17365D"/>
          <w:szCs w:val="20"/>
        </w:rPr>
        <w:t xml:space="preserve"> </w:t>
      </w:r>
      <w:r w:rsidRPr="00002CAD">
        <w:rPr>
          <w:rFonts w:cs="Arial"/>
          <w:color w:val="17365D"/>
          <w:szCs w:val="20"/>
        </w:rPr>
        <w:t>Résolu</w:t>
      </w:r>
      <w:r w:rsidR="00500535" w:rsidRPr="00705641">
        <w:rPr>
          <w:rFonts w:cs="Arial"/>
          <w:color w:val="1F497D"/>
          <w:sz w:val="28"/>
          <w:szCs w:val="28"/>
          <w:bdr w:val="single" w:sz="4" w:space="0" w:color="auto"/>
        </w:rPr>
        <w:t xml:space="preserve">   </w:t>
      </w:r>
      <w:r w:rsidR="00500535">
        <w:rPr>
          <w:rFonts w:cs="Arial"/>
          <w:color w:val="17365D"/>
          <w:szCs w:val="20"/>
        </w:rPr>
        <w:t>;</w:t>
      </w:r>
    </w:p>
    <w:p w:rsidR="0085367A" w:rsidRPr="00002CAD" w:rsidRDefault="00C262AD" w:rsidP="004A4998">
      <w:pPr>
        <w:pStyle w:val="Corpsdetextetableaux-organigrammes-schmas"/>
        <w:numPr>
          <w:ilvl w:val="0"/>
          <w:numId w:val="4"/>
        </w:numPr>
        <w:spacing w:before="0" w:line="240" w:lineRule="auto"/>
        <w:ind w:left="176" w:hanging="142"/>
        <w:jc w:val="left"/>
        <w:rPr>
          <w:rFonts w:cs="Arial"/>
          <w:color w:val="17365D"/>
          <w:szCs w:val="20"/>
        </w:rPr>
      </w:pPr>
      <w:r w:rsidRPr="00002CAD">
        <w:rPr>
          <w:rFonts w:cs="Arial"/>
          <w:color w:val="17365D"/>
          <w:szCs w:val="20"/>
        </w:rPr>
        <w:t>Agent responsable</w:t>
      </w:r>
      <w:r w:rsidR="004A4998" w:rsidRPr="00002CAD">
        <w:rPr>
          <w:rFonts w:cs="Arial"/>
          <w:color w:val="17365D"/>
          <w:szCs w:val="20"/>
        </w:rPr>
        <w:t> :</w:t>
      </w:r>
    </w:p>
    <w:p w:rsidR="00C262AD" w:rsidRPr="00002CAD" w:rsidRDefault="004A4998" w:rsidP="004A4998">
      <w:pPr>
        <w:pStyle w:val="Corpsdetextetableaux-organigrammes-schmas"/>
        <w:numPr>
          <w:ilvl w:val="0"/>
          <w:numId w:val="4"/>
        </w:numPr>
        <w:spacing w:before="0" w:line="240" w:lineRule="auto"/>
        <w:ind w:left="176" w:hanging="142"/>
        <w:jc w:val="left"/>
        <w:rPr>
          <w:rFonts w:cs="Arial"/>
          <w:color w:val="17365D"/>
          <w:szCs w:val="20"/>
        </w:rPr>
      </w:pPr>
      <w:r w:rsidRPr="00002CAD">
        <w:rPr>
          <w:rFonts w:cs="Arial"/>
          <w:color w:val="17365D"/>
          <w:szCs w:val="20"/>
        </w:rPr>
        <w:t>Commentaires :</w:t>
      </w:r>
    </w:p>
    <w:p w:rsidR="0085367A" w:rsidRPr="00F56C8F" w:rsidRDefault="0085367A" w:rsidP="0085367A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DE0A15" w:rsidRDefault="00DE0A15" w:rsidP="00DE0A15">
      <w:pPr>
        <w:pStyle w:val="Corpsdetextetableaux-organigrammes-schmas"/>
        <w:spacing w:before="240"/>
        <w:jc w:val="left"/>
        <w:rPr>
          <w:rFonts w:cs="Arial"/>
          <w:b/>
          <w:color w:val="8EAADB"/>
          <w:sz w:val="22"/>
          <w:szCs w:val="22"/>
        </w:rPr>
      </w:pPr>
      <w:r>
        <w:rPr>
          <w:rFonts w:cs="Arial"/>
          <w:b/>
          <w:color w:val="8EAADB"/>
          <w:sz w:val="22"/>
          <w:szCs w:val="22"/>
        </w:rPr>
        <w:t xml:space="preserve">Mode de vie </w:t>
      </w:r>
      <w:r w:rsidRPr="00DE0A15">
        <w:rPr>
          <w:rFonts w:cs="Arial"/>
          <w:i/>
          <w:color w:val="548DD4"/>
          <w:sz w:val="22"/>
          <w:szCs w:val="22"/>
        </w:rPr>
        <w:t>(</w:t>
      </w:r>
      <w:r w:rsidR="0085367A" w:rsidRPr="00DE0A15">
        <w:rPr>
          <w:rFonts w:cs="Arial"/>
          <w:i/>
          <w:color w:val="548DD4"/>
          <w:sz w:val="22"/>
          <w:szCs w:val="22"/>
        </w:rPr>
        <w:t>T</w:t>
      </w:r>
      <w:r w:rsidR="00C262AD" w:rsidRPr="00DE0A15">
        <w:rPr>
          <w:rFonts w:cs="Arial"/>
          <w:i/>
          <w:color w:val="548DD4"/>
          <w:sz w:val="22"/>
          <w:szCs w:val="22"/>
        </w:rPr>
        <w:t>abac</w:t>
      </w:r>
      <w:r w:rsidR="0085367A" w:rsidRPr="00DE0A15">
        <w:rPr>
          <w:rFonts w:cs="Arial"/>
          <w:i/>
          <w:color w:val="548DD4"/>
          <w:sz w:val="22"/>
          <w:szCs w:val="22"/>
        </w:rPr>
        <w:t xml:space="preserve">, </w:t>
      </w:r>
      <w:r w:rsidR="00C262AD" w:rsidRPr="00DE0A15">
        <w:rPr>
          <w:rFonts w:cs="Arial"/>
          <w:i/>
          <w:color w:val="548DD4"/>
          <w:sz w:val="22"/>
          <w:szCs w:val="22"/>
        </w:rPr>
        <w:t>alcool</w:t>
      </w:r>
      <w:r w:rsidR="0085367A" w:rsidRPr="00DE0A15">
        <w:rPr>
          <w:rFonts w:cs="Arial"/>
          <w:i/>
          <w:color w:val="548DD4"/>
          <w:sz w:val="22"/>
          <w:szCs w:val="22"/>
        </w:rPr>
        <w:t xml:space="preserve">, </w:t>
      </w:r>
      <w:r w:rsidR="00C262AD" w:rsidRPr="00DE0A15">
        <w:rPr>
          <w:rFonts w:cs="Arial"/>
          <w:i/>
          <w:color w:val="548DD4"/>
          <w:sz w:val="22"/>
          <w:szCs w:val="22"/>
        </w:rPr>
        <w:t>activité physique</w:t>
      </w:r>
      <w:r w:rsidR="0085367A" w:rsidRPr="00DE0A15">
        <w:rPr>
          <w:rFonts w:cs="Arial"/>
          <w:i/>
          <w:color w:val="548DD4"/>
          <w:sz w:val="22"/>
          <w:szCs w:val="22"/>
        </w:rPr>
        <w:t xml:space="preserve">, </w:t>
      </w:r>
      <w:r w:rsidR="00C262AD" w:rsidRPr="00DE0A15">
        <w:rPr>
          <w:rFonts w:cs="Arial"/>
          <w:i/>
          <w:color w:val="548DD4"/>
          <w:sz w:val="22"/>
          <w:szCs w:val="22"/>
        </w:rPr>
        <w:t>régime alimentaire</w:t>
      </w:r>
      <w:r w:rsidRPr="00DE0A15">
        <w:rPr>
          <w:rFonts w:cs="Arial"/>
          <w:i/>
          <w:color w:val="548DD4"/>
          <w:sz w:val="22"/>
          <w:szCs w:val="22"/>
        </w:rPr>
        <w:t>)</w:t>
      </w:r>
    </w:p>
    <w:p w:rsidR="0085367A" w:rsidRPr="00F56C8F" w:rsidRDefault="0085367A" w:rsidP="0085367A">
      <w:pPr>
        <w:pStyle w:val="Corpsdetextetableaux-organigrammes-schmas"/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85367A" w:rsidRPr="00F56C8F" w:rsidRDefault="00C262AD" w:rsidP="0005651E">
      <w:pPr>
        <w:pStyle w:val="Listepuces"/>
        <w:numPr>
          <w:ilvl w:val="0"/>
          <w:numId w:val="0"/>
        </w:numPr>
        <w:tabs>
          <w:tab w:val="left" w:pos="1863"/>
        </w:tabs>
        <w:suppressAutoHyphens/>
        <w:spacing w:before="240" w:line="220" w:lineRule="atLeast"/>
        <w:jc w:val="left"/>
        <w:rPr>
          <w:rFonts w:cs="Arial"/>
          <w:b/>
          <w:color w:val="8EAADB"/>
          <w:szCs w:val="22"/>
        </w:rPr>
      </w:pPr>
      <w:r w:rsidRPr="00F56C8F">
        <w:rPr>
          <w:rFonts w:cs="Arial"/>
          <w:b/>
          <w:color w:val="8EAADB"/>
          <w:szCs w:val="22"/>
        </w:rPr>
        <w:t>Histoire de la maladie</w:t>
      </w:r>
    </w:p>
    <w:p w:rsidR="00C262AD" w:rsidRPr="005970AB" w:rsidRDefault="00C262AD" w:rsidP="009D4C0B">
      <w:pPr>
        <w:pStyle w:val="Listepuces"/>
        <w:numPr>
          <w:ilvl w:val="0"/>
          <w:numId w:val="0"/>
        </w:numPr>
        <w:tabs>
          <w:tab w:val="left" w:pos="1863"/>
        </w:tabs>
        <w:jc w:val="left"/>
        <w:rPr>
          <w:rFonts w:cs="Arial"/>
          <w:szCs w:val="22"/>
        </w:rPr>
      </w:pPr>
    </w:p>
    <w:p w:rsidR="00C262AD" w:rsidRPr="00F56C8F" w:rsidRDefault="00C262AD" w:rsidP="0005651E">
      <w:pPr>
        <w:pStyle w:val="Corpsdetextetableaux-organigrammes-schmas"/>
        <w:spacing w:before="240"/>
        <w:jc w:val="left"/>
        <w:rPr>
          <w:rFonts w:cs="Arial"/>
          <w:b/>
          <w:color w:val="8EAADB"/>
          <w:sz w:val="22"/>
          <w:szCs w:val="22"/>
        </w:rPr>
      </w:pPr>
      <w:r w:rsidRPr="00F56C8F">
        <w:rPr>
          <w:rFonts w:cs="Arial"/>
          <w:b/>
          <w:color w:val="8EAADB"/>
          <w:sz w:val="22"/>
          <w:szCs w:val="22"/>
        </w:rPr>
        <w:t>Exame</w:t>
      </w:r>
      <w:r w:rsidR="0085367A" w:rsidRPr="00F56C8F">
        <w:rPr>
          <w:rFonts w:cs="Arial"/>
          <w:b/>
          <w:color w:val="8EAADB"/>
          <w:sz w:val="22"/>
          <w:szCs w:val="22"/>
        </w:rPr>
        <w:t xml:space="preserve">n Clinique et statut fonctionnel </w:t>
      </w:r>
    </w:p>
    <w:p w:rsidR="0085367A" w:rsidRPr="00F56C8F" w:rsidRDefault="0085367A" w:rsidP="009D4C0B">
      <w:pPr>
        <w:pStyle w:val="Corpsdetextetableaux-organigrammes-schmas"/>
        <w:tabs>
          <w:tab w:val="left" w:pos="1863"/>
        </w:tabs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C262AD" w:rsidRPr="00F56C8F" w:rsidRDefault="00C262AD" w:rsidP="0005651E">
      <w:pPr>
        <w:pStyle w:val="Corpsdetextetableaux-organigrammes-schmas"/>
        <w:tabs>
          <w:tab w:val="left" w:pos="1863"/>
        </w:tabs>
        <w:spacing w:before="240"/>
        <w:jc w:val="left"/>
        <w:rPr>
          <w:rFonts w:cs="Arial"/>
          <w:b/>
          <w:color w:val="8EAADB"/>
          <w:sz w:val="22"/>
          <w:szCs w:val="22"/>
        </w:rPr>
      </w:pPr>
      <w:r w:rsidRPr="00F56C8F">
        <w:rPr>
          <w:rFonts w:cs="Arial"/>
          <w:b/>
          <w:color w:val="8EAADB"/>
          <w:sz w:val="22"/>
          <w:szCs w:val="22"/>
        </w:rPr>
        <w:t>Evolution dans le service.</w:t>
      </w:r>
      <w:r w:rsidRPr="00F56C8F">
        <w:rPr>
          <w:rFonts w:cs="Arial"/>
          <w:b/>
          <w:color w:val="8EAADB"/>
          <w:sz w:val="22"/>
          <w:szCs w:val="22"/>
        </w:rPr>
        <w:tab/>
      </w:r>
    </w:p>
    <w:p w:rsidR="0085367A" w:rsidRPr="00F56C8F" w:rsidRDefault="0085367A" w:rsidP="009D4C0B">
      <w:pPr>
        <w:pStyle w:val="Corpsdetextetableaux-organigrammes-schmas"/>
        <w:tabs>
          <w:tab w:val="left" w:pos="1863"/>
        </w:tabs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85367A" w:rsidRPr="00F56C8F" w:rsidRDefault="00C262AD" w:rsidP="0005651E">
      <w:pPr>
        <w:pStyle w:val="Corpsdetextetableaux-organigrammes-schmas"/>
        <w:tabs>
          <w:tab w:val="left" w:pos="1863"/>
        </w:tabs>
        <w:spacing w:before="240"/>
        <w:jc w:val="left"/>
        <w:rPr>
          <w:rFonts w:cs="Arial"/>
          <w:sz w:val="22"/>
          <w:szCs w:val="22"/>
        </w:rPr>
      </w:pPr>
      <w:r w:rsidRPr="00F56C8F">
        <w:rPr>
          <w:rFonts w:cs="Arial"/>
          <w:b/>
          <w:color w:val="8EAADB"/>
          <w:sz w:val="22"/>
          <w:szCs w:val="22"/>
        </w:rPr>
        <w:t>Actes techniques, examens complémentaires et biologiques</w:t>
      </w:r>
      <w:r w:rsidR="0085367A" w:rsidRPr="00F56C8F">
        <w:rPr>
          <w:rFonts w:cs="Arial"/>
          <w:b/>
          <w:color w:val="8EAADB"/>
          <w:sz w:val="22"/>
          <w:szCs w:val="22"/>
        </w:rPr>
        <w:t xml:space="preserve"> (non mis dans 3)</w:t>
      </w:r>
      <w:r w:rsidRPr="00F56C8F">
        <w:rPr>
          <w:rFonts w:cs="Arial"/>
          <w:b/>
          <w:color w:val="8EAADB"/>
          <w:sz w:val="22"/>
          <w:szCs w:val="22"/>
        </w:rPr>
        <w:t xml:space="preserve"> </w:t>
      </w:r>
      <w:r w:rsidRPr="00F56C8F">
        <w:rPr>
          <w:rFonts w:cs="Arial"/>
          <w:b/>
          <w:color w:val="BDD6EE"/>
          <w:sz w:val="22"/>
          <w:szCs w:val="22"/>
        </w:rPr>
        <w:tab/>
      </w:r>
    </w:p>
    <w:p w:rsidR="0085367A" w:rsidRPr="00F56C8F" w:rsidRDefault="0085367A" w:rsidP="009D4C0B">
      <w:pPr>
        <w:pStyle w:val="Corpsdetextetableaux-organigrammes-schmas"/>
        <w:tabs>
          <w:tab w:val="left" w:pos="1863"/>
        </w:tabs>
        <w:spacing w:before="0" w:after="0" w:line="240" w:lineRule="auto"/>
        <w:jc w:val="left"/>
        <w:rPr>
          <w:rFonts w:cs="Arial"/>
          <w:sz w:val="22"/>
          <w:szCs w:val="22"/>
        </w:rPr>
      </w:pPr>
    </w:p>
    <w:p w:rsidR="00500535" w:rsidRDefault="00C262AD" w:rsidP="005970AB">
      <w:pPr>
        <w:pStyle w:val="Corpsdetextetableaux-organigrammes-schmas"/>
        <w:tabs>
          <w:tab w:val="left" w:pos="1863"/>
          <w:tab w:val="left" w:pos="4170"/>
        </w:tabs>
        <w:spacing w:before="240"/>
        <w:jc w:val="left"/>
        <w:rPr>
          <w:rFonts w:cs="Arial"/>
          <w:b/>
          <w:color w:val="8EAADB"/>
          <w:sz w:val="22"/>
          <w:szCs w:val="22"/>
        </w:rPr>
      </w:pPr>
      <w:r w:rsidRPr="00F56C8F">
        <w:rPr>
          <w:rFonts w:cs="Arial"/>
          <w:b/>
          <w:color w:val="8EAADB"/>
          <w:sz w:val="22"/>
          <w:szCs w:val="22"/>
        </w:rPr>
        <w:t>List</w:t>
      </w:r>
      <w:r w:rsidR="005970AB">
        <w:rPr>
          <w:rFonts w:cs="Arial"/>
          <w:b/>
          <w:color w:val="8EAADB"/>
          <w:sz w:val="22"/>
          <w:szCs w:val="22"/>
        </w:rPr>
        <w:t>e des éléments remis au patient</w:t>
      </w:r>
    </w:p>
    <w:p w:rsidR="005970AB" w:rsidRPr="000C65B0" w:rsidRDefault="005970AB" w:rsidP="005970AB">
      <w:pPr>
        <w:pStyle w:val="Corpsdetextetableaux-organigrammes-schmas"/>
        <w:tabs>
          <w:tab w:val="left" w:pos="1863"/>
          <w:tab w:val="left" w:pos="4170"/>
        </w:tabs>
        <w:spacing w:before="240"/>
        <w:jc w:val="left"/>
        <w:rPr>
          <w:rFonts w:cs="Arial"/>
          <w:sz w:val="22"/>
          <w:szCs w:val="22"/>
        </w:rPr>
      </w:pPr>
    </w:p>
    <w:sectPr w:rsidR="005970AB" w:rsidRPr="000C65B0" w:rsidSect="009B2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A0" w:rsidRDefault="00F416A0" w:rsidP="00EB711B">
      <w:pPr>
        <w:spacing w:after="0" w:line="240" w:lineRule="auto"/>
      </w:pPr>
      <w:r>
        <w:separator/>
      </w:r>
    </w:p>
  </w:endnote>
  <w:endnote w:type="continuationSeparator" w:id="0">
    <w:p w:rsidR="00F416A0" w:rsidRDefault="00F416A0" w:rsidP="00EB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Default="00080F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B" w:rsidRDefault="00EB711B" w:rsidP="00080F98">
    <w:pPr>
      <w:pStyle w:val="Pieddepage"/>
      <w:pBdr>
        <w:top w:val="single" w:sz="4" w:space="1" w:color="auto"/>
      </w:pBdr>
      <w:spacing w:after="0" w:line="240" w:lineRule="auto"/>
    </w:pPr>
    <w:r w:rsidRPr="00F65BEF">
      <w:rPr>
        <w:sz w:val="18"/>
        <w:szCs w:val="18"/>
      </w:rPr>
      <w:t>HAS DAQSS_docume</w:t>
    </w:r>
    <w:r>
      <w:rPr>
        <w:sz w:val="18"/>
        <w:szCs w:val="18"/>
      </w:rPr>
      <w:t>nt de sortie d’hospitalisation_</w:t>
    </w:r>
    <w:r w:rsidRPr="00F65BEF">
      <w:rPr>
        <w:sz w:val="18"/>
        <w:szCs w:val="18"/>
      </w:rPr>
      <w:t xml:space="preserve">Validation </w:t>
    </w:r>
    <w:r w:rsidR="00F029E7">
      <w:rPr>
        <w:sz w:val="18"/>
        <w:szCs w:val="18"/>
      </w:rPr>
      <w:t xml:space="preserve">par le </w:t>
    </w:r>
    <w:r w:rsidRPr="00F65BEF">
      <w:rPr>
        <w:sz w:val="18"/>
        <w:szCs w:val="18"/>
      </w:rPr>
      <w:t>Collège de la HAS</w:t>
    </w:r>
    <w:r w:rsidR="00F029E7">
      <w:rPr>
        <w:sz w:val="18"/>
        <w:szCs w:val="18"/>
      </w:rPr>
      <w:t> :</w:t>
    </w:r>
    <w:r w:rsidRPr="00F65BEF">
      <w:rPr>
        <w:sz w:val="18"/>
        <w:szCs w:val="18"/>
      </w:rPr>
      <w:t xml:space="preserve"> 15 octobre 2014</w:t>
    </w:r>
    <w:r>
      <w:rPr>
        <w:sz w:val="18"/>
        <w:szCs w:val="18"/>
      </w:rPr>
      <w:tab/>
    </w:r>
    <w:r w:rsidR="009B2B70">
      <w:fldChar w:fldCharType="begin"/>
    </w:r>
    <w:r>
      <w:instrText>PAGE   \* MERGEFORMAT</w:instrText>
    </w:r>
    <w:r w:rsidR="009B2B70">
      <w:fldChar w:fldCharType="separate"/>
    </w:r>
    <w:r w:rsidR="006F0FE2">
      <w:rPr>
        <w:noProof/>
      </w:rPr>
      <w:t>1</w:t>
    </w:r>
    <w:r w:rsidR="009B2B70">
      <w:fldChar w:fldCharType="end"/>
    </w:r>
  </w:p>
  <w:p w:rsidR="00EB711B" w:rsidRPr="00EB711B" w:rsidRDefault="00EB711B" w:rsidP="00080F98">
    <w:pPr>
      <w:pStyle w:val="Pieddepage"/>
      <w:spacing w:after="0" w:line="240" w:lineRule="auto"/>
      <w:rPr>
        <w:sz w:val="18"/>
        <w:szCs w:val="18"/>
      </w:rPr>
    </w:pPr>
    <w:r w:rsidRPr="00F65BEF">
      <w:rPr>
        <w:sz w:val="18"/>
        <w:szCs w:val="18"/>
      </w:rPr>
      <w:t>Le document est télé</w:t>
    </w:r>
    <w:r>
      <w:rPr>
        <w:sz w:val="18"/>
        <w:szCs w:val="18"/>
      </w:rPr>
      <w:t xml:space="preserve">chargeable sur </w:t>
    </w:r>
    <w:hyperlink r:id="rId1" w:history="1">
      <w:r w:rsidRPr="009527E0">
        <w:rPr>
          <w:rStyle w:val="Lienhypertexte"/>
          <w:sz w:val="18"/>
          <w:szCs w:val="18"/>
        </w:rPr>
        <w:t>www.has-sante.fr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Default="00080F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A0" w:rsidRDefault="00F416A0" w:rsidP="00EB711B">
      <w:pPr>
        <w:spacing w:after="0" w:line="240" w:lineRule="auto"/>
      </w:pPr>
      <w:r>
        <w:separator/>
      </w:r>
    </w:p>
  </w:footnote>
  <w:footnote w:type="continuationSeparator" w:id="0">
    <w:p w:rsidR="00F416A0" w:rsidRDefault="00F416A0" w:rsidP="00EB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Default="00080F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11B" w:rsidRDefault="00BE73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2868295</wp:posOffset>
          </wp:positionH>
          <wp:positionV relativeFrom="page">
            <wp:posOffset>177800</wp:posOffset>
          </wp:positionV>
          <wp:extent cx="1798955" cy="679450"/>
          <wp:effectExtent l="0" t="0" r="0" b="6350"/>
          <wp:wrapNone/>
          <wp:docPr id="1" name="Image 2" descr="Description : Description : Logo_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Description : Logo_H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F98" w:rsidRDefault="00080F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9F4"/>
    <w:multiLevelType w:val="hybridMultilevel"/>
    <w:tmpl w:val="B12A2824"/>
    <w:lvl w:ilvl="0" w:tplc="717885E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4E7F4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3CA4596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32EDC"/>
    <w:multiLevelType w:val="hybridMultilevel"/>
    <w:tmpl w:val="B9B4A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7FEB"/>
    <w:multiLevelType w:val="hybridMultilevel"/>
    <w:tmpl w:val="75FE1EA8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AC34E7F4">
      <w:numFmt w:val="bullet"/>
      <w:lvlText w:val="–"/>
      <w:lvlJc w:val="left"/>
      <w:pPr>
        <w:ind w:left="2083" w:hanging="360"/>
      </w:pPr>
      <w:rPr>
        <w:rFonts w:ascii="Arial" w:eastAsia="Times New Roman" w:hAnsi="Arial" w:cs="Arial" w:hint="default"/>
      </w:rPr>
    </w:lvl>
    <w:lvl w:ilvl="3" w:tplc="F3CA4596">
      <w:numFmt w:val="bullet"/>
      <w:lvlText w:val="-"/>
      <w:lvlJc w:val="left"/>
      <w:pPr>
        <w:ind w:left="2803" w:hanging="360"/>
      </w:pPr>
      <w:rPr>
        <w:rFonts w:ascii="Arial" w:eastAsia="Calibr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59FE29BB"/>
    <w:multiLevelType w:val="hybridMultilevel"/>
    <w:tmpl w:val="5C6278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4E7F4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3CA4596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B7378"/>
    <w:multiLevelType w:val="hybridMultilevel"/>
    <w:tmpl w:val="29D65FF2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14661D8"/>
    <w:multiLevelType w:val="hybridMultilevel"/>
    <w:tmpl w:val="E9EE1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7AF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E372F"/>
    <w:multiLevelType w:val="hybridMultilevel"/>
    <w:tmpl w:val="9990C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72649"/>
    <w:multiLevelType w:val="hybridMultilevel"/>
    <w:tmpl w:val="FDDA5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4E7F4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F3CA4596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737F"/>
    <w:rsid w:val="00002CAD"/>
    <w:rsid w:val="00055D21"/>
    <w:rsid w:val="0005651E"/>
    <w:rsid w:val="00080F98"/>
    <w:rsid w:val="000C65B0"/>
    <w:rsid w:val="000F3E09"/>
    <w:rsid w:val="00173439"/>
    <w:rsid w:val="00251E5D"/>
    <w:rsid w:val="002708F4"/>
    <w:rsid w:val="0032387F"/>
    <w:rsid w:val="003C1B3C"/>
    <w:rsid w:val="004A4998"/>
    <w:rsid w:val="00500535"/>
    <w:rsid w:val="00507BE0"/>
    <w:rsid w:val="005878E5"/>
    <w:rsid w:val="005970AB"/>
    <w:rsid w:val="005F56AF"/>
    <w:rsid w:val="006B55A9"/>
    <w:rsid w:val="006F0FE2"/>
    <w:rsid w:val="00705641"/>
    <w:rsid w:val="0085367A"/>
    <w:rsid w:val="009B2B70"/>
    <w:rsid w:val="009D4C0B"/>
    <w:rsid w:val="009E2E2F"/>
    <w:rsid w:val="00A23824"/>
    <w:rsid w:val="00AB4E85"/>
    <w:rsid w:val="00AC4209"/>
    <w:rsid w:val="00B034FE"/>
    <w:rsid w:val="00BE737F"/>
    <w:rsid w:val="00C262AD"/>
    <w:rsid w:val="00C4461C"/>
    <w:rsid w:val="00D76FDC"/>
    <w:rsid w:val="00D85148"/>
    <w:rsid w:val="00DD0D9C"/>
    <w:rsid w:val="00DE0A15"/>
    <w:rsid w:val="00DF1517"/>
    <w:rsid w:val="00EB711B"/>
    <w:rsid w:val="00EF2370"/>
    <w:rsid w:val="00F029E7"/>
    <w:rsid w:val="00F416A0"/>
    <w:rsid w:val="00F56193"/>
    <w:rsid w:val="00F56C8F"/>
    <w:rsid w:val="00F9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7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link w:val="ListepucesCar"/>
    <w:qFormat/>
    <w:rsid w:val="00C262AD"/>
    <w:pPr>
      <w:numPr>
        <w:numId w:val="1"/>
      </w:numPr>
      <w:spacing w:before="60" w:after="60" w:line="250" w:lineRule="atLeast"/>
      <w:jc w:val="both"/>
    </w:pPr>
    <w:rPr>
      <w:rFonts w:ascii="Arial" w:eastAsia="Times New Roman" w:hAnsi="Arial"/>
      <w:szCs w:val="24"/>
      <w:lang w:eastAsia="fr-FR"/>
    </w:rPr>
  </w:style>
  <w:style w:type="character" w:customStyle="1" w:styleId="ListepucesCar">
    <w:name w:val="Liste à puces Car"/>
    <w:link w:val="Listepuces"/>
    <w:rsid w:val="00C262AD"/>
    <w:rPr>
      <w:rFonts w:ascii="Arial" w:eastAsia="Times New Roman" w:hAnsi="Arial"/>
      <w:sz w:val="22"/>
      <w:szCs w:val="24"/>
    </w:rPr>
  </w:style>
  <w:style w:type="paragraph" w:customStyle="1" w:styleId="Corpsdetextetableaux-organigrammes-schmas">
    <w:name w:val="Corps de texte (tableaux-organigrammes-schémas)"/>
    <w:basedOn w:val="Corpsdetexte"/>
    <w:qFormat/>
    <w:rsid w:val="00C262AD"/>
    <w:pPr>
      <w:suppressAutoHyphens/>
      <w:spacing w:before="60" w:after="60" w:line="220" w:lineRule="atLeast"/>
      <w:jc w:val="center"/>
    </w:pPr>
    <w:rPr>
      <w:rFonts w:ascii="Arial" w:eastAsia="Times New Roman" w:hAnsi="Arial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62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62AD"/>
  </w:style>
  <w:style w:type="paragraph" w:styleId="Textedebulles">
    <w:name w:val="Balloon Text"/>
    <w:basedOn w:val="Normal"/>
    <w:link w:val="TextedebullesCar"/>
    <w:uiPriority w:val="99"/>
    <w:semiHidden/>
    <w:unhideWhenUsed/>
    <w:rsid w:val="00C2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62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B71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71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B7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711B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B711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link w:val="ListepucesCar"/>
    <w:qFormat/>
    <w:rsid w:val="00C262AD"/>
    <w:pPr>
      <w:numPr>
        <w:numId w:val="1"/>
      </w:numPr>
      <w:spacing w:before="60" w:after="60" w:line="250" w:lineRule="atLeast"/>
      <w:jc w:val="both"/>
    </w:pPr>
    <w:rPr>
      <w:rFonts w:ascii="Arial" w:eastAsia="Times New Roman" w:hAnsi="Arial"/>
      <w:szCs w:val="24"/>
      <w:lang w:eastAsia="fr-FR"/>
    </w:rPr>
  </w:style>
  <w:style w:type="character" w:customStyle="1" w:styleId="ListepucesCar">
    <w:name w:val="Liste à puces Car"/>
    <w:link w:val="Listepuces"/>
    <w:rsid w:val="00C262AD"/>
    <w:rPr>
      <w:rFonts w:ascii="Arial" w:eastAsia="Times New Roman" w:hAnsi="Arial"/>
      <w:sz w:val="22"/>
      <w:szCs w:val="24"/>
    </w:rPr>
  </w:style>
  <w:style w:type="paragraph" w:customStyle="1" w:styleId="Corpsdetextetableaux-organigrammes-schmas">
    <w:name w:val="Corps de texte (tableaux-organigrammes-schémas)"/>
    <w:basedOn w:val="Corpsdetexte"/>
    <w:qFormat/>
    <w:rsid w:val="00C262AD"/>
    <w:pPr>
      <w:suppressAutoHyphens/>
      <w:spacing w:before="60" w:after="60" w:line="220" w:lineRule="atLeast"/>
      <w:jc w:val="center"/>
    </w:pPr>
    <w:rPr>
      <w:rFonts w:ascii="Arial" w:eastAsia="Times New Roman" w:hAnsi="Arial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262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262AD"/>
  </w:style>
  <w:style w:type="paragraph" w:styleId="Textedebulles">
    <w:name w:val="Balloon Text"/>
    <w:basedOn w:val="Normal"/>
    <w:link w:val="TextedebullesCar"/>
    <w:uiPriority w:val="99"/>
    <w:semiHidden/>
    <w:unhideWhenUsed/>
    <w:rsid w:val="00C2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62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1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71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B71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B711B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EB711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-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1_modele_word_telechargeable_document_de_sortie_hospitalisation_29102014.zip\Modele%20word%20telechargeable_document%20de%20sortie%20hospitalisation_29102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43D2-ED51-4D65-8323-5B23B2E6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 telechargeable_document de sortie hospitalisation_29102014.dot</Template>
  <TotalTime>1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4082</CharactersWithSpaces>
  <SharedDoc>false</SharedDoc>
  <HLinks>
    <vt:vector size="6" baseType="variant"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http://www.has-sante.fr/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Ministere</dc:creator>
  <cp:lastModifiedBy>*</cp:lastModifiedBy>
  <cp:revision>2</cp:revision>
  <dcterms:created xsi:type="dcterms:W3CDTF">2015-04-07T10:36:00Z</dcterms:created>
  <dcterms:modified xsi:type="dcterms:W3CDTF">2015-04-07T10:36:00Z</dcterms:modified>
</cp:coreProperties>
</file>